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6" w:rsidRPr="00B3584F" w:rsidRDefault="00174E46" w:rsidP="008D35F3">
      <w:pPr>
        <w:jc w:val="center"/>
        <w:rPr>
          <w:b/>
          <w:szCs w:val="24"/>
        </w:rPr>
      </w:pPr>
      <w:r w:rsidRPr="00B3584F">
        <w:rPr>
          <w:b/>
          <w:szCs w:val="24"/>
        </w:rPr>
        <w:t>СПИСОК</w:t>
      </w:r>
    </w:p>
    <w:p w:rsidR="00174E46" w:rsidRPr="00B3584F" w:rsidRDefault="00174E46" w:rsidP="008D35F3">
      <w:pPr>
        <w:jc w:val="center"/>
        <w:rPr>
          <w:b/>
          <w:szCs w:val="24"/>
        </w:rPr>
      </w:pPr>
      <w:r w:rsidRPr="00B3584F">
        <w:rPr>
          <w:b/>
          <w:szCs w:val="24"/>
        </w:rPr>
        <w:t>Центров розыгрыша подарков в городе Ялуторовске</w:t>
      </w:r>
      <w:r>
        <w:rPr>
          <w:b/>
          <w:szCs w:val="24"/>
        </w:rPr>
        <w:t xml:space="preserve"> (2016 год)</w:t>
      </w:r>
    </w:p>
    <w:tbl>
      <w:tblPr>
        <w:tblW w:w="15663" w:type="dxa"/>
        <w:tblLayout w:type="fixed"/>
        <w:tblCellMar>
          <w:left w:w="70" w:type="dxa"/>
          <w:right w:w="70" w:type="dxa"/>
        </w:tblCellMar>
        <w:tblLook w:val="0000"/>
      </w:tblPr>
      <w:tblGrid>
        <w:gridCol w:w="15663"/>
      </w:tblGrid>
      <w:tr w:rsidR="00174E46" w:rsidRPr="000F61AA" w:rsidTr="006A718E">
        <w:tc>
          <w:tcPr>
            <w:tcW w:w="15663" w:type="dxa"/>
          </w:tcPr>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
              <w:gridCol w:w="2020"/>
              <w:gridCol w:w="1383"/>
              <w:gridCol w:w="10814"/>
            </w:tblGrid>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7D78DC">
                  <w:pPr>
                    <w:jc w:val="center"/>
                    <w:rPr>
                      <w:szCs w:val="24"/>
                    </w:rPr>
                  </w:pPr>
                  <w:r w:rsidRPr="000F61AA">
                    <w:rPr>
                      <w:szCs w:val="24"/>
                    </w:rPr>
                    <w:t xml:space="preserve">№ п/п </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4B2111">
                  <w:pPr>
                    <w:jc w:val="center"/>
                    <w:rPr>
                      <w:szCs w:val="24"/>
                    </w:rPr>
                  </w:pPr>
                  <w:r w:rsidRPr="000F61AA">
                    <w:rPr>
                      <w:szCs w:val="24"/>
                    </w:rPr>
                    <w:t>Место размещ</w:t>
                  </w:r>
                  <w:r w:rsidRPr="000F61AA">
                    <w:rPr>
                      <w:szCs w:val="24"/>
                    </w:rPr>
                    <w:t>е</w:t>
                  </w:r>
                  <w:r w:rsidRPr="000F61AA">
                    <w:rPr>
                      <w:szCs w:val="24"/>
                    </w:rPr>
                    <w:t>ния центра роз</w:t>
                  </w:r>
                  <w:r w:rsidRPr="000F61AA">
                    <w:rPr>
                      <w:szCs w:val="24"/>
                    </w:rPr>
                    <w:t>ы</w:t>
                  </w:r>
                  <w:r w:rsidRPr="000F61AA">
                    <w:rPr>
                      <w:szCs w:val="24"/>
                    </w:rPr>
                    <w:t>грыша</w:t>
                  </w:r>
                </w:p>
                <w:p w:rsidR="00174E46" w:rsidRPr="000F61AA" w:rsidRDefault="00174E46" w:rsidP="004B2111">
                  <w:pPr>
                    <w:jc w:val="center"/>
                    <w:rPr>
                      <w:szCs w:val="24"/>
                    </w:rPr>
                  </w:pPr>
                  <w:r w:rsidRPr="000F61AA">
                    <w:rPr>
                      <w:szCs w:val="24"/>
                    </w:rPr>
                    <w:t>(</w:t>
                  </w:r>
                  <w:r w:rsidRPr="000F61AA">
                    <w:rPr>
                      <w:i/>
                      <w:szCs w:val="24"/>
                    </w:rPr>
                    <w:t>указывается организация, у</w:t>
                  </w:r>
                  <w:r w:rsidRPr="000F61AA">
                    <w:rPr>
                      <w:i/>
                      <w:szCs w:val="24"/>
                    </w:rPr>
                    <w:t>ч</w:t>
                  </w:r>
                  <w:r w:rsidRPr="000F61AA">
                    <w:rPr>
                      <w:i/>
                      <w:szCs w:val="24"/>
                    </w:rPr>
                    <w:t>реждение, в зд</w:t>
                  </w:r>
                  <w:r w:rsidRPr="000F61AA">
                    <w:rPr>
                      <w:i/>
                      <w:szCs w:val="24"/>
                    </w:rPr>
                    <w:t>а</w:t>
                  </w:r>
                  <w:r w:rsidRPr="000F61AA">
                    <w:rPr>
                      <w:i/>
                      <w:szCs w:val="24"/>
                    </w:rPr>
                    <w:t>нии которого размещается центр</w:t>
                  </w:r>
                  <w:r w:rsidRPr="000F61AA">
                    <w:rPr>
                      <w:szCs w:val="24"/>
                    </w:rPr>
                    <w:t>)</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4B2111">
                  <w:pPr>
                    <w:jc w:val="center"/>
                    <w:rPr>
                      <w:szCs w:val="24"/>
                    </w:rPr>
                  </w:pPr>
                  <w:r w:rsidRPr="000F61AA">
                    <w:rPr>
                      <w:szCs w:val="24"/>
                    </w:rPr>
                    <w:t>Адрес ра</w:t>
                  </w:r>
                  <w:r w:rsidRPr="000F61AA">
                    <w:rPr>
                      <w:szCs w:val="24"/>
                    </w:rPr>
                    <w:t>с</w:t>
                  </w:r>
                  <w:r w:rsidRPr="000F61AA">
                    <w:rPr>
                      <w:szCs w:val="24"/>
                    </w:rPr>
                    <w:t>положения центра</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Территория обслуживаемая Центром</w:t>
                  </w:r>
                </w:p>
                <w:p w:rsidR="00174E46" w:rsidRPr="000F61AA" w:rsidRDefault="00174E46" w:rsidP="00A4597B">
                  <w:pPr>
                    <w:jc w:val="center"/>
                    <w:rPr>
                      <w:szCs w:val="24"/>
                    </w:rPr>
                  </w:pPr>
                  <w:r w:rsidRPr="000F61AA">
                    <w:rPr>
                      <w:szCs w:val="24"/>
                    </w:rPr>
                    <w:t>(указываются улицы, при необходимости дома)</w:t>
                  </w:r>
                </w:p>
              </w:tc>
            </w:tr>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МАУ города Ялуторовска «Центр по спо</w:t>
                  </w:r>
                  <w:r w:rsidRPr="000F61AA">
                    <w:rPr>
                      <w:szCs w:val="24"/>
                    </w:rPr>
                    <w:t>р</w:t>
                  </w:r>
                  <w:r w:rsidRPr="000F61AA">
                    <w:rPr>
                      <w:szCs w:val="24"/>
                    </w:rPr>
                    <w:t>тивно-физкультурной работе»</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0" w:name="OLE_LINK16"/>
                  <w:bookmarkStart w:id="1" w:name="OLE_LINK17"/>
                  <w:bookmarkStart w:id="2" w:name="OLE_LINK35"/>
                  <w:bookmarkStart w:id="3" w:name="OLE_LINK36"/>
                  <w:bookmarkStart w:id="4" w:name="OLE_LINK37"/>
                  <w:bookmarkStart w:id="5" w:name="OLE_LINK38"/>
                  <w:r>
                    <w:rPr>
                      <w:szCs w:val="24"/>
                    </w:rPr>
                    <w:t>г</w:t>
                  </w:r>
                  <w:r w:rsidRPr="000F61AA">
                    <w:rPr>
                      <w:szCs w:val="24"/>
                    </w:rPr>
                    <w:t>. Ялут</w:t>
                  </w:r>
                  <w:r w:rsidRPr="000F61AA">
                    <w:rPr>
                      <w:szCs w:val="24"/>
                    </w:rPr>
                    <w:t>о</w:t>
                  </w:r>
                  <w:r w:rsidRPr="000F61AA">
                    <w:rPr>
                      <w:szCs w:val="24"/>
                    </w:rPr>
                    <w:t>ровск, ул. Комс</w:t>
                  </w:r>
                  <w:r w:rsidRPr="000F61AA">
                    <w:rPr>
                      <w:szCs w:val="24"/>
                    </w:rPr>
                    <w:t>о</w:t>
                  </w:r>
                  <w:r w:rsidRPr="000F61AA">
                    <w:rPr>
                      <w:szCs w:val="24"/>
                    </w:rPr>
                    <w:t>мольская, 13</w:t>
                  </w:r>
                  <w:bookmarkEnd w:id="0"/>
                  <w:bookmarkEnd w:id="1"/>
                  <w:bookmarkEnd w:id="2"/>
                  <w:bookmarkEnd w:id="3"/>
                  <w:bookmarkEnd w:id="4"/>
                  <w:bookmarkEnd w:id="5"/>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Артемьева, Бородина, Восточная, Генерала Уварова, Дачная, Егорова, Жигайло, Заводская нечетная с 1 по 9, Загородная, Квартальная, Комбинатская, Комсомольская нечетная с 1 по 15, четная со 2 по 6, Куйбышева, П. Морозова, Пограничная, Полковникова, Поселковая, С.Лазо, Сосновая, Сельская, Ф</w:t>
                  </w:r>
                  <w:r w:rsidRPr="000F61AA">
                    <w:rPr>
                      <w:szCs w:val="24"/>
                    </w:rPr>
                    <w:t>и</w:t>
                  </w:r>
                  <w:r w:rsidRPr="000F61AA">
                    <w:rPr>
                      <w:szCs w:val="24"/>
                    </w:rPr>
                    <w:t>липпова, Хохловская, Энгельса.</w:t>
                  </w:r>
                </w:p>
                <w:p w:rsidR="00174E46" w:rsidRPr="000F61AA" w:rsidRDefault="00174E46" w:rsidP="00A4597B">
                  <w:pPr>
                    <w:jc w:val="both"/>
                    <w:rPr>
                      <w:szCs w:val="24"/>
                    </w:rPr>
                  </w:pPr>
                  <w:r w:rsidRPr="000F61AA">
                    <w:rPr>
                      <w:i/>
                      <w:szCs w:val="24"/>
                    </w:rPr>
                    <w:t>В составе переулков:</w:t>
                  </w:r>
                </w:p>
                <w:p w:rsidR="00174E46" w:rsidRDefault="00174E46" w:rsidP="00A4597B">
                  <w:pPr>
                    <w:jc w:val="both"/>
                    <w:rPr>
                      <w:szCs w:val="24"/>
                    </w:rPr>
                  </w:pPr>
                  <w:r w:rsidRPr="000F61AA">
                    <w:rPr>
                      <w:szCs w:val="24"/>
                    </w:rPr>
                    <w:t>Зеленый, Мелькомбината, Разъезд 2117 км, Разъезд 2218 км, Томиловский.</w:t>
                  </w:r>
                </w:p>
                <w:p w:rsidR="00174E46" w:rsidRDefault="00174E46" w:rsidP="00A4597B">
                  <w:pPr>
                    <w:jc w:val="both"/>
                    <w:rPr>
                      <w:szCs w:val="24"/>
                    </w:rPr>
                  </w:pPr>
                </w:p>
                <w:p w:rsidR="00174E46" w:rsidRPr="000F61AA" w:rsidRDefault="00174E46" w:rsidP="00A4597B">
                  <w:pPr>
                    <w:jc w:val="both"/>
                    <w:rPr>
                      <w:szCs w:val="24"/>
                    </w:rPr>
                  </w:pPr>
                </w:p>
              </w:tc>
            </w:tr>
            <w:tr w:rsidR="00174E46" w:rsidRPr="0007008F" w:rsidTr="00A4597B">
              <w:trPr>
                <w:trHeight w:val="1361"/>
                <w:jc w:val="center"/>
              </w:trPr>
              <w:tc>
                <w:tcPr>
                  <w:tcW w:w="650" w:type="dxa"/>
                  <w:tcBorders>
                    <w:top w:val="single" w:sz="4" w:space="0" w:color="auto"/>
                    <w:left w:val="single" w:sz="4" w:space="0" w:color="auto"/>
                    <w:bottom w:val="single" w:sz="4" w:space="0" w:color="auto"/>
                    <w:right w:val="single" w:sz="4" w:space="0" w:color="auto"/>
                  </w:tcBorders>
                </w:tcPr>
                <w:p w:rsidR="00174E46" w:rsidRPr="0007008F" w:rsidRDefault="00174E46" w:rsidP="00A4597B">
                  <w:pPr>
                    <w:jc w:val="center"/>
                    <w:rPr>
                      <w:szCs w:val="24"/>
                    </w:rPr>
                  </w:pPr>
                  <w:r w:rsidRPr="0007008F">
                    <w:rPr>
                      <w:szCs w:val="24"/>
                    </w:rPr>
                    <w:t>2</w:t>
                  </w:r>
                </w:p>
              </w:tc>
              <w:tc>
                <w:tcPr>
                  <w:tcW w:w="2020" w:type="dxa"/>
                  <w:tcBorders>
                    <w:top w:val="single" w:sz="4" w:space="0" w:color="auto"/>
                    <w:left w:val="single" w:sz="4" w:space="0" w:color="auto"/>
                    <w:bottom w:val="single" w:sz="4" w:space="0" w:color="auto"/>
                    <w:right w:val="single" w:sz="4" w:space="0" w:color="auto"/>
                  </w:tcBorders>
                </w:tcPr>
                <w:p w:rsidR="00174E46" w:rsidRPr="0007008F" w:rsidRDefault="00174E46" w:rsidP="00A4597B">
                  <w:pPr>
                    <w:jc w:val="both"/>
                    <w:rPr>
                      <w:szCs w:val="24"/>
                    </w:rPr>
                  </w:pPr>
                  <w:r w:rsidRPr="0007008F">
                    <w:rPr>
                      <w:szCs w:val="24"/>
                    </w:rPr>
                    <w:t>МАОУ «Средняя общеобразов</w:t>
                  </w:r>
                  <w:r w:rsidRPr="0007008F">
                    <w:rPr>
                      <w:szCs w:val="24"/>
                    </w:rPr>
                    <w:t>а</w:t>
                  </w:r>
                  <w:r w:rsidRPr="0007008F">
                    <w:rPr>
                      <w:szCs w:val="24"/>
                    </w:rPr>
                    <w:t xml:space="preserve">тельная школа </w:t>
                  </w:r>
                </w:p>
                <w:p w:rsidR="00174E46" w:rsidRPr="0007008F" w:rsidRDefault="00174E46" w:rsidP="00A4597B">
                  <w:pPr>
                    <w:jc w:val="both"/>
                    <w:rPr>
                      <w:szCs w:val="24"/>
                    </w:rPr>
                  </w:pPr>
                  <w:r w:rsidRPr="0007008F">
                    <w:rPr>
                      <w:szCs w:val="24"/>
                    </w:rPr>
                    <w:t>им. Декабр</w:t>
                  </w:r>
                  <w:r w:rsidRPr="0007008F">
                    <w:rPr>
                      <w:szCs w:val="24"/>
                    </w:rPr>
                    <w:t>и</w:t>
                  </w:r>
                  <w:r w:rsidRPr="0007008F">
                    <w:rPr>
                      <w:szCs w:val="24"/>
                    </w:rPr>
                    <w:t>стов»</w:t>
                  </w:r>
                </w:p>
              </w:tc>
              <w:tc>
                <w:tcPr>
                  <w:tcW w:w="1383" w:type="dxa"/>
                  <w:tcBorders>
                    <w:top w:val="single" w:sz="4" w:space="0" w:color="auto"/>
                    <w:left w:val="single" w:sz="4" w:space="0" w:color="auto"/>
                    <w:bottom w:val="single" w:sz="4" w:space="0" w:color="auto"/>
                    <w:right w:val="single" w:sz="4" w:space="0" w:color="auto"/>
                  </w:tcBorders>
                </w:tcPr>
                <w:p w:rsidR="00174E46" w:rsidRPr="0007008F" w:rsidRDefault="00174E46" w:rsidP="00A4597B">
                  <w:pPr>
                    <w:jc w:val="both"/>
                    <w:rPr>
                      <w:szCs w:val="24"/>
                    </w:rPr>
                  </w:pPr>
                  <w:r>
                    <w:rPr>
                      <w:szCs w:val="24"/>
                    </w:rPr>
                    <w:t>г</w:t>
                  </w:r>
                  <w:r w:rsidRPr="0007008F">
                    <w:rPr>
                      <w:szCs w:val="24"/>
                    </w:rPr>
                    <w:t>. Ялут</w:t>
                  </w:r>
                  <w:r w:rsidRPr="0007008F">
                    <w:rPr>
                      <w:szCs w:val="24"/>
                    </w:rPr>
                    <w:t>о</w:t>
                  </w:r>
                  <w:r w:rsidRPr="0007008F">
                    <w:rPr>
                      <w:szCs w:val="24"/>
                    </w:rPr>
                    <w:t>ровск, ул. Советская, 76</w:t>
                  </w:r>
                </w:p>
                <w:p w:rsidR="00174E46" w:rsidRPr="0007008F"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07008F" w:rsidRDefault="00174E46" w:rsidP="00A4597B">
                  <w:pPr>
                    <w:jc w:val="both"/>
                    <w:rPr>
                      <w:i/>
                      <w:szCs w:val="24"/>
                    </w:rPr>
                  </w:pPr>
                  <w:r w:rsidRPr="0007008F">
                    <w:rPr>
                      <w:i/>
                      <w:szCs w:val="24"/>
                    </w:rPr>
                    <w:t>В составе улиц:</w:t>
                  </w:r>
                </w:p>
                <w:p w:rsidR="00174E46" w:rsidRPr="0007008F" w:rsidRDefault="00174E46" w:rsidP="00A4597B">
                  <w:pPr>
                    <w:jc w:val="both"/>
                    <w:rPr>
                      <w:szCs w:val="24"/>
                    </w:rPr>
                  </w:pPr>
                  <w:r w:rsidRPr="0007008F">
                    <w:rPr>
                      <w:szCs w:val="24"/>
                    </w:rPr>
                    <w:t>Анисимовская, Ентальцева, Заводская четная с 2 по 10, Комсомольская нечетная с 17 по 43, четная с 8 по 26а, Маяковского, Механизаторов, Сирина, Советская, Анисимовский проезд.</w:t>
                  </w:r>
                </w:p>
                <w:p w:rsidR="00174E46" w:rsidRPr="0007008F" w:rsidRDefault="00174E46" w:rsidP="00A4597B">
                  <w:pPr>
                    <w:jc w:val="both"/>
                    <w:rPr>
                      <w:szCs w:val="24"/>
                    </w:rPr>
                  </w:pPr>
                  <w:r w:rsidRPr="0007008F">
                    <w:rPr>
                      <w:i/>
                      <w:szCs w:val="24"/>
                    </w:rPr>
                    <w:t>В составе переулков:</w:t>
                  </w:r>
                </w:p>
                <w:p w:rsidR="00174E46" w:rsidRDefault="00174E46" w:rsidP="0007008F">
                  <w:pPr>
                    <w:pStyle w:val="Heading2"/>
                    <w:spacing w:before="0"/>
                    <w:jc w:val="both"/>
                    <w:rPr>
                      <w:rFonts w:ascii="Times New Roman" w:hAnsi="Times New Roman"/>
                      <w:b w:val="0"/>
                      <w:color w:val="auto"/>
                      <w:sz w:val="24"/>
                      <w:szCs w:val="24"/>
                    </w:rPr>
                  </w:pPr>
                  <w:r w:rsidRPr="0007008F">
                    <w:rPr>
                      <w:rFonts w:ascii="Times New Roman" w:hAnsi="Times New Roman"/>
                      <w:b w:val="0"/>
                      <w:color w:val="auto"/>
                      <w:sz w:val="24"/>
                      <w:szCs w:val="24"/>
                    </w:rPr>
                    <w:t xml:space="preserve">1-й Спортивный, 2-й Спортивный, СТ. им. Мичурина.   </w:t>
                  </w:r>
                </w:p>
                <w:p w:rsidR="00174E46" w:rsidRDefault="00174E46" w:rsidP="00D64E93"/>
                <w:p w:rsidR="00174E46" w:rsidRPr="00D64E93" w:rsidRDefault="00174E46" w:rsidP="00D64E93"/>
              </w:tc>
            </w:tr>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bookmarkStart w:id="6" w:name="_Hlk393743414"/>
                  <w:r w:rsidRPr="000F61AA">
                    <w:rPr>
                      <w:szCs w:val="24"/>
                    </w:rPr>
                    <w:t>3</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МАОУ «Средняя общеобразов</w:t>
                  </w:r>
                  <w:r w:rsidRPr="00CB16EB">
                    <w:rPr>
                      <w:szCs w:val="24"/>
                    </w:rPr>
                    <w:t>а</w:t>
                  </w:r>
                  <w:r w:rsidRPr="00CB16EB">
                    <w:rPr>
                      <w:szCs w:val="24"/>
                    </w:rPr>
                    <w:t>тельная школа им. Декабр</w:t>
                  </w:r>
                  <w:r w:rsidRPr="00CB16EB">
                    <w:rPr>
                      <w:szCs w:val="24"/>
                    </w:rPr>
                    <w:t>и</w:t>
                  </w:r>
                  <w:r w:rsidRPr="00CB16EB">
                    <w:rPr>
                      <w:szCs w:val="24"/>
                    </w:rPr>
                    <w:t>стов»</w:t>
                  </w: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bookmarkStart w:id="7" w:name="OLE_LINK53"/>
                  <w:bookmarkStart w:id="8" w:name="OLE_LINK54"/>
                  <w:r w:rsidRPr="00CB16EB">
                    <w:rPr>
                      <w:szCs w:val="24"/>
                    </w:rPr>
                    <w:t>г. Ялут</w:t>
                  </w:r>
                  <w:r w:rsidRPr="00CB16EB">
                    <w:rPr>
                      <w:szCs w:val="24"/>
                    </w:rPr>
                    <w:t>о</w:t>
                  </w:r>
                  <w:r w:rsidRPr="00CB16EB">
                    <w:rPr>
                      <w:szCs w:val="24"/>
                    </w:rPr>
                    <w:t>ровск, ул. Комс</w:t>
                  </w:r>
                  <w:r w:rsidRPr="00CB16EB">
                    <w:rPr>
                      <w:szCs w:val="24"/>
                    </w:rPr>
                    <w:t>о</w:t>
                  </w:r>
                  <w:r w:rsidRPr="00CB16EB">
                    <w:rPr>
                      <w:szCs w:val="24"/>
                    </w:rPr>
                    <w:t xml:space="preserve">мольская, 63 </w:t>
                  </w:r>
                </w:p>
                <w:p w:rsidR="00174E46" w:rsidRPr="00CB16EB" w:rsidRDefault="00174E46" w:rsidP="00A4597B">
                  <w:pPr>
                    <w:jc w:val="both"/>
                    <w:rPr>
                      <w:szCs w:val="24"/>
                    </w:rPr>
                  </w:pPr>
                  <w:r w:rsidRPr="00CB16EB">
                    <w:rPr>
                      <w:szCs w:val="24"/>
                    </w:rPr>
                    <w:t>(Спорти</w:t>
                  </w:r>
                  <w:r w:rsidRPr="00CB16EB">
                    <w:rPr>
                      <w:szCs w:val="24"/>
                    </w:rPr>
                    <w:t>в</w:t>
                  </w:r>
                  <w:r w:rsidRPr="00CB16EB">
                    <w:rPr>
                      <w:szCs w:val="24"/>
                    </w:rPr>
                    <w:t>ный зал)</w:t>
                  </w:r>
                  <w:bookmarkEnd w:id="7"/>
                  <w:bookmarkEnd w:id="8"/>
                </w:p>
                <w:p w:rsidR="00174E46" w:rsidRPr="00CB16EB" w:rsidRDefault="00174E46" w:rsidP="00A4597B">
                  <w:pPr>
                    <w:jc w:val="both"/>
                    <w:rPr>
                      <w:szCs w:val="24"/>
                    </w:rPr>
                  </w:pPr>
                </w:p>
                <w:p w:rsidR="00174E46" w:rsidRPr="00CB16EB" w:rsidRDefault="00174E46" w:rsidP="00A4597B">
                  <w:pPr>
                    <w:jc w:val="both"/>
                    <w:rPr>
                      <w:szCs w:val="24"/>
                    </w:rPr>
                  </w:pPr>
                </w:p>
                <w:p w:rsidR="00174E46" w:rsidRPr="00CB16EB"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i/>
                      <w:szCs w:val="24"/>
                    </w:rPr>
                  </w:pPr>
                  <w:r w:rsidRPr="00CB16EB">
                    <w:rPr>
                      <w:i/>
                      <w:szCs w:val="24"/>
                    </w:rPr>
                    <w:t>В составе улиц:</w:t>
                  </w:r>
                </w:p>
                <w:p w:rsidR="00174E46" w:rsidRPr="00CB16EB" w:rsidRDefault="00174E46" w:rsidP="00A4597B">
                  <w:pPr>
                    <w:jc w:val="both"/>
                    <w:rPr>
                      <w:szCs w:val="24"/>
                    </w:rPr>
                  </w:pPr>
                  <w:r w:rsidRPr="00CB16EB">
                    <w:rPr>
                      <w:szCs w:val="24"/>
                    </w:rPr>
                    <w:t>Комсомольская нечетная с 45 по 63, четная с 28 по 48, Северная нечетная с 35 до конца, четная с 38 до конца, Степная нечетная с 1 по 11, Трудовая нечетная с 1 по 39, четная 2 по 30, Чапаева четная с 32 до конца, нечетная с 29 до конца, Чехова нечетная с 9 по 37, четная с 36 до конца, Старая звероферма</w:t>
                  </w:r>
                </w:p>
              </w:tc>
            </w:tr>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bookmarkStart w:id="9" w:name="_Hlk393745675"/>
                  <w:bookmarkEnd w:id="6"/>
                  <w:r w:rsidRPr="000F61AA">
                    <w:rPr>
                      <w:szCs w:val="24"/>
                    </w:rPr>
                    <w:t>4</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МАОУ «Средняя общеобразов</w:t>
                  </w:r>
                  <w:r w:rsidRPr="00CB16EB">
                    <w:rPr>
                      <w:szCs w:val="24"/>
                    </w:rPr>
                    <w:t>а</w:t>
                  </w:r>
                  <w:r w:rsidRPr="00CB16EB">
                    <w:rPr>
                      <w:szCs w:val="24"/>
                    </w:rPr>
                    <w:t xml:space="preserve">тельная </w:t>
                  </w:r>
                </w:p>
                <w:p w:rsidR="00174E46" w:rsidRPr="00CB16EB" w:rsidRDefault="00174E46" w:rsidP="00A4597B">
                  <w:pPr>
                    <w:jc w:val="both"/>
                    <w:rPr>
                      <w:szCs w:val="24"/>
                    </w:rPr>
                  </w:pPr>
                  <w:r w:rsidRPr="00CB16EB">
                    <w:rPr>
                      <w:szCs w:val="24"/>
                    </w:rPr>
                    <w:t>школа им. Д</w:t>
                  </w:r>
                  <w:r w:rsidRPr="00CB16EB">
                    <w:rPr>
                      <w:szCs w:val="24"/>
                    </w:rPr>
                    <w:t>е</w:t>
                  </w:r>
                  <w:r w:rsidRPr="00CB16EB">
                    <w:rPr>
                      <w:szCs w:val="24"/>
                    </w:rPr>
                    <w:t>кабристов»</w:t>
                  </w: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ind w:right="-46"/>
                    <w:jc w:val="both"/>
                    <w:rPr>
                      <w:szCs w:val="24"/>
                    </w:rPr>
                  </w:pPr>
                  <w:bookmarkStart w:id="10" w:name="OLE_LINK70"/>
                  <w:bookmarkStart w:id="11" w:name="OLE_LINK71"/>
                  <w:bookmarkStart w:id="12" w:name="OLE_LINK72"/>
                  <w:r w:rsidRPr="00CB16EB">
                    <w:rPr>
                      <w:szCs w:val="24"/>
                    </w:rPr>
                    <w:t>г.</w:t>
                  </w:r>
                  <w:bookmarkStart w:id="13" w:name="OLE_LINK69"/>
                  <w:r w:rsidRPr="00CB16EB">
                    <w:rPr>
                      <w:szCs w:val="24"/>
                    </w:rPr>
                    <w:t xml:space="preserve"> Ялут</w:t>
                  </w:r>
                  <w:r w:rsidRPr="00CB16EB">
                    <w:rPr>
                      <w:szCs w:val="24"/>
                    </w:rPr>
                    <w:t>о</w:t>
                  </w:r>
                  <w:r w:rsidRPr="00CB16EB">
                    <w:rPr>
                      <w:szCs w:val="24"/>
                    </w:rPr>
                    <w:t>ровск, ул. Комс</w:t>
                  </w:r>
                  <w:r w:rsidRPr="00CB16EB">
                    <w:rPr>
                      <w:szCs w:val="24"/>
                    </w:rPr>
                    <w:t>о</w:t>
                  </w:r>
                  <w:r w:rsidRPr="00CB16EB">
                    <w:rPr>
                      <w:szCs w:val="24"/>
                    </w:rPr>
                    <w:t xml:space="preserve">мольская, 63 </w:t>
                  </w:r>
                  <w:bookmarkEnd w:id="10"/>
                  <w:bookmarkEnd w:id="11"/>
                  <w:bookmarkEnd w:id="12"/>
                  <w:bookmarkEnd w:id="13"/>
                </w:p>
                <w:p w:rsidR="00174E46" w:rsidRPr="00CB16EB" w:rsidRDefault="00174E46" w:rsidP="00A4597B">
                  <w:pPr>
                    <w:ind w:right="-46"/>
                    <w:jc w:val="both"/>
                    <w:rPr>
                      <w:szCs w:val="24"/>
                    </w:rPr>
                  </w:pPr>
                  <w:r w:rsidRPr="00CB16EB">
                    <w:rPr>
                      <w:szCs w:val="24"/>
                    </w:rPr>
                    <w:t>(Спорти</w:t>
                  </w:r>
                  <w:r w:rsidRPr="00CB16EB">
                    <w:rPr>
                      <w:szCs w:val="24"/>
                    </w:rPr>
                    <w:t>в</w:t>
                  </w:r>
                  <w:r w:rsidRPr="00CB16EB">
                    <w:rPr>
                      <w:szCs w:val="24"/>
                    </w:rPr>
                    <w:t>ный зал)</w:t>
                  </w:r>
                </w:p>
              </w:tc>
              <w:tc>
                <w:tcPr>
                  <w:tcW w:w="10814"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i/>
                      <w:szCs w:val="24"/>
                    </w:rPr>
                  </w:pPr>
                  <w:r w:rsidRPr="00CB16EB">
                    <w:rPr>
                      <w:i/>
                      <w:szCs w:val="24"/>
                    </w:rPr>
                    <w:t>В составе улиц:</w:t>
                  </w:r>
                </w:p>
                <w:p w:rsidR="00174E46" w:rsidRPr="00CB16EB" w:rsidRDefault="00174E46" w:rsidP="00A4597B">
                  <w:pPr>
                    <w:jc w:val="both"/>
                    <w:rPr>
                      <w:szCs w:val="24"/>
                    </w:rPr>
                  </w:pPr>
                  <w:r w:rsidRPr="00CB16EB">
                    <w:rPr>
                      <w:szCs w:val="24"/>
                    </w:rPr>
                    <w:t>Арктическая нечетная с 11 до конца, четная с 12 до конца, Блюхера, Градостроителей, Карбышева нечетная с 21 до конца, четная с 12 до конца, Комсомольская нечетная с 65 до конца, четная с 50 до конца, Магистральная, Макарова, Марчука нечетная с 9 до конца, четная с 8 до конца, М.Джалиля нечетная с 11 до конца, четная с 12 до конца</w:t>
                  </w:r>
                </w:p>
                <w:p w:rsidR="00174E46" w:rsidRPr="00CB16EB" w:rsidRDefault="00174E46" w:rsidP="00A4597B">
                  <w:pPr>
                    <w:jc w:val="both"/>
                    <w:rPr>
                      <w:szCs w:val="24"/>
                    </w:rPr>
                  </w:pPr>
                  <w:r w:rsidRPr="00CB16EB">
                    <w:rPr>
                      <w:szCs w:val="24"/>
                    </w:rPr>
                    <w:t>Мелиораторов, О.Купрыча нечетная с 23 до конца, четная с 24 до конца, Полевая нечетная с 25 до конца, четная с 28 до конца, Пушкина нечетная с 11 до конца, четная с 8 до конца, Степная нечетная с 13 до конца, четная с 48 до конца, Сургутская, Фрунзе нечетная с 9 до конца, четная с 12 до конца, Целинная нечетная с 25 до конца, четная с 24 до конца, Шалагинова.</w:t>
                  </w:r>
                </w:p>
                <w:p w:rsidR="00174E46" w:rsidRPr="00CB16EB" w:rsidRDefault="00174E46" w:rsidP="00A4597B">
                  <w:pPr>
                    <w:jc w:val="both"/>
                    <w:rPr>
                      <w:i/>
                      <w:szCs w:val="24"/>
                    </w:rPr>
                  </w:pPr>
                  <w:r w:rsidRPr="00CB16EB">
                    <w:rPr>
                      <w:i/>
                      <w:szCs w:val="24"/>
                    </w:rPr>
                    <w:t>В составе переулков:</w:t>
                  </w:r>
                </w:p>
                <w:p w:rsidR="00174E46" w:rsidRPr="00CB16EB" w:rsidRDefault="00174E46" w:rsidP="00A4597B">
                  <w:pPr>
                    <w:jc w:val="both"/>
                    <w:rPr>
                      <w:i/>
                      <w:szCs w:val="24"/>
                    </w:rPr>
                  </w:pPr>
                  <w:r w:rsidRPr="00CB16EB">
                    <w:rPr>
                      <w:szCs w:val="24"/>
                    </w:rPr>
                    <w:t>Мелиораторов.</w:t>
                  </w:r>
                </w:p>
              </w:tc>
            </w:tr>
            <w:bookmarkEnd w:id="9"/>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5</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ООО «Гелиос плюс»</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14" w:name="OLE_LINK83"/>
                  <w:bookmarkStart w:id="15" w:name="OLE_LINK84"/>
                  <w:r>
                    <w:rPr>
                      <w:szCs w:val="24"/>
                    </w:rPr>
                    <w:t>г</w:t>
                  </w:r>
                  <w:r w:rsidRPr="000F61AA">
                    <w:rPr>
                      <w:szCs w:val="24"/>
                    </w:rPr>
                    <w:t>. Ялут</w:t>
                  </w:r>
                  <w:r w:rsidRPr="000F61AA">
                    <w:rPr>
                      <w:szCs w:val="24"/>
                    </w:rPr>
                    <w:t>о</w:t>
                  </w:r>
                  <w:r w:rsidRPr="000F61AA">
                    <w:rPr>
                      <w:szCs w:val="24"/>
                    </w:rPr>
                    <w:t>ровск, ул. Железн</w:t>
                  </w:r>
                  <w:r w:rsidRPr="000F61AA">
                    <w:rPr>
                      <w:szCs w:val="24"/>
                    </w:rPr>
                    <w:t>о</w:t>
                  </w:r>
                  <w:r w:rsidRPr="000F61AA">
                    <w:rPr>
                      <w:szCs w:val="24"/>
                    </w:rPr>
                    <w:t xml:space="preserve">дорожная, </w:t>
                  </w:r>
                  <w:bookmarkEnd w:id="14"/>
                  <w:bookmarkEnd w:id="15"/>
                  <w:r w:rsidRPr="000F61AA">
                    <w:rPr>
                      <w:szCs w:val="24"/>
                    </w:rPr>
                    <w:t>19</w:t>
                  </w:r>
                </w:p>
                <w:p w:rsidR="00174E46" w:rsidRPr="000F61AA" w:rsidRDefault="00174E46" w:rsidP="00A4597B">
                  <w:pPr>
                    <w:jc w:val="both"/>
                    <w:rPr>
                      <w:szCs w:val="24"/>
                    </w:rPr>
                  </w:pPr>
                </w:p>
                <w:p w:rsidR="00174E46" w:rsidRPr="000F61AA" w:rsidRDefault="00174E46" w:rsidP="00A4597B">
                  <w:pPr>
                    <w:jc w:val="both"/>
                    <w:rPr>
                      <w:szCs w:val="24"/>
                    </w:rPr>
                  </w:pPr>
                </w:p>
                <w:p w:rsidR="00174E46" w:rsidRPr="000F61AA" w:rsidRDefault="00174E46" w:rsidP="00A4597B">
                  <w:pPr>
                    <w:jc w:val="both"/>
                    <w:rPr>
                      <w:szCs w:val="24"/>
                    </w:rPr>
                  </w:pPr>
                </w:p>
                <w:p w:rsidR="00174E46" w:rsidRPr="000F61AA" w:rsidRDefault="00174E46" w:rsidP="00A4597B">
                  <w:pPr>
                    <w:jc w:val="both"/>
                    <w:rPr>
                      <w:szCs w:val="24"/>
                    </w:rPr>
                  </w:pPr>
                </w:p>
                <w:p w:rsidR="00174E46" w:rsidRPr="000F61AA"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Арктическая нечетная с 1 по 9, четная со 2 по 10, Железнодорожная, Карбышева нечетная с 1 по 19, четная со 2 по 10, 1-я Кирпичная, 2-я Кирпичная, Лизы Чайкиной, Марчука нечетная с 1 по 7, четная со 2 по 6, М.Джалиля нечетная с 1 по 9, четная со 2 по 10, Новостройка 2-х путей, О. Купрыча нече</w:t>
                  </w:r>
                  <w:r w:rsidRPr="000F61AA">
                    <w:rPr>
                      <w:szCs w:val="24"/>
                    </w:rPr>
                    <w:t>т</w:t>
                  </w:r>
                  <w:r w:rsidRPr="000F61AA">
                    <w:rPr>
                      <w:szCs w:val="24"/>
                    </w:rPr>
                    <w:t>ная с 1 по 21, четная со 2 по 22, Полевая нечетная с 1 по 23, четная со 2 по 26, Пушкина нечетная с 1 по 9, четная со 2 по 6, Северная нечетная с 1 по 33, четная со 2 по 36, Степная четная со 2 по 46, Фрунзе нечетная с 1 по 7, четная со 2 по 10, Чапаева нечетная с 1 по 27, четная со 2 по 30, Чехова н</w:t>
                  </w:r>
                  <w:r w:rsidRPr="000F61AA">
                    <w:rPr>
                      <w:szCs w:val="24"/>
                    </w:rPr>
                    <w:t>е</w:t>
                  </w:r>
                  <w:r w:rsidRPr="000F61AA">
                    <w:rPr>
                      <w:szCs w:val="24"/>
                    </w:rPr>
                    <w:t>четная с 1 по 7, четная со 2 по 34, Целинная нечетная с 1 по 23, четная со 2 по 22.</w:t>
                  </w:r>
                </w:p>
                <w:p w:rsidR="00174E46" w:rsidRPr="000F61AA" w:rsidRDefault="00174E46" w:rsidP="00A4597B">
                  <w:pPr>
                    <w:jc w:val="both"/>
                    <w:rPr>
                      <w:i/>
                      <w:szCs w:val="24"/>
                    </w:rPr>
                  </w:pPr>
                  <w:r w:rsidRPr="000F61AA">
                    <w:rPr>
                      <w:i/>
                      <w:szCs w:val="24"/>
                    </w:rPr>
                    <w:t>В составе переулков:</w:t>
                  </w:r>
                </w:p>
                <w:p w:rsidR="00174E46" w:rsidRPr="000F61AA" w:rsidRDefault="00174E46" w:rsidP="00A4597B">
                  <w:pPr>
                    <w:pStyle w:val="Heading2"/>
                    <w:spacing w:before="0"/>
                    <w:jc w:val="both"/>
                    <w:rPr>
                      <w:rFonts w:ascii="Times New Roman" w:hAnsi="Times New Roman"/>
                      <w:b w:val="0"/>
                      <w:sz w:val="24"/>
                      <w:szCs w:val="24"/>
                    </w:rPr>
                  </w:pPr>
                  <w:r w:rsidRPr="000F61AA">
                    <w:rPr>
                      <w:rFonts w:ascii="Times New Roman" w:hAnsi="Times New Roman"/>
                      <w:b w:val="0"/>
                      <w:color w:val="auto"/>
                      <w:sz w:val="24"/>
                      <w:szCs w:val="24"/>
                    </w:rPr>
                    <w:t xml:space="preserve">Купрыча, Разъезд </w:t>
                  </w:r>
                  <w:smartTag w:uri="urn:schemas-microsoft-com:office:smarttags" w:element="metricconverter">
                    <w:smartTagPr>
                      <w:attr w:name="ProductID" w:val="2211 км"/>
                    </w:smartTagPr>
                    <w:r w:rsidRPr="000F61AA">
                      <w:rPr>
                        <w:rFonts w:ascii="Times New Roman" w:hAnsi="Times New Roman"/>
                        <w:b w:val="0"/>
                        <w:color w:val="auto"/>
                        <w:sz w:val="24"/>
                        <w:szCs w:val="24"/>
                      </w:rPr>
                      <w:t>2211 км</w:t>
                    </w:r>
                  </w:smartTag>
                  <w:r w:rsidRPr="000F61AA">
                    <w:rPr>
                      <w:rFonts w:ascii="Times New Roman" w:hAnsi="Times New Roman"/>
                      <w:b w:val="0"/>
                      <w:color w:val="auto"/>
                      <w:sz w:val="24"/>
                      <w:szCs w:val="24"/>
                    </w:rPr>
                    <w:t>, Чапаевский.</w:t>
                  </w:r>
                </w:p>
              </w:tc>
            </w:tr>
            <w:tr w:rsidR="00174E46" w:rsidRPr="000F61AA" w:rsidTr="00A4597B">
              <w:trPr>
                <w:trHeight w:val="1928"/>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6</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МАОУ для об</w:t>
                  </w:r>
                  <w:r w:rsidRPr="000F61AA">
                    <w:rPr>
                      <w:szCs w:val="24"/>
                    </w:rPr>
                    <w:t>у</w:t>
                  </w:r>
                  <w:r w:rsidRPr="000F61AA">
                    <w:rPr>
                      <w:szCs w:val="24"/>
                    </w:rPr>
                    <w:t>чающихся с ОВЗ СОШ-интернат №</w:t>
                  </w:r>
                  <w:r>
                    <w:rPr>
                      <w:szCs w:val="24"/>
                    </w:rPr>
                    <w:t xml:space="preserve"> </w:t>
                  </w:r>
                  <w:r w:rsidRPr="000F61AA">
                    <w:rPr>
                      <w:szCs w:val="24"/>
                    </w:rPr>
                    <w:t>6 города Ял</w:t>
                  </w:r>
                  <w:r w:rsidRPr="000F61AA">
                    <w:rPr>
                      <w:szCs w:val="24"/>
                    </w:rPr>
                    <w:t>у</w:t>
                  </w:r>
                  <w:r w:rsidRPr="000F61AA">
                    <w:rPr>
                      <w:szCs w:val="24"/>
                    </w:rPr>
                    <w:t>торовска</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16" w:name="OLE_LINK85"/>
                  <w:bookmarkStart w:id="17" w:name="OLE_LINK86"/>
                  <w:bookmarkStart w:id="18" w:name="OLE_LINK87"/>
                  <w:r>
                    <w:rPr>
                      <w:szCs w:val="24"/>
                    </w:rPr>
                    <w:t>г</w:t>
                  </w:r>
                  <w:r w:rsidRPr="000F61AA">
                    <w:rPr>
                      <w:szCs w:val="24"/>
                    </w:rPr>
                    <w:t>. Ялут</w:t>
                  </w:r>
                  <w:r w:rsidRPr="000F61AA">
                    <w:rPr>
                      <w:szCs w:val="24"/>
                    </w:rPr>
                    <w:t>о</w:t>
                  </w:r>
                  <w:r w:rsidRPr="000F61AA">
                    <w:rPr>
                      <w:szCs w:val="24"/>
                    </w:rPr>
                    <w:t>ровск, ул. Новикова, 19</w:t>
                  </w:r>
                  <w:bookmarkEnd w:id="16"/>
                  <w:bookmarkEnd w:id="17"/>
                  <w:bookmarkEnd w:id="18"/>
                </w:p>
                <w:p w:rsidR="00174E46" w:rsidRPr="000F61AA" w:rsidRDefault="00174E46" w:rsidP="00A4597B">
                  <w:pPr>
                    <w:jc w:val="both"/>
                    <w:rPr>
                      <w:szCs w:val="24"/>
                    </w:rPr>
                  </w:pPr>
                </w:p>
                <w:p w:rsidR="00174E46" w:rsidRPr="000F61AA" w:rsidRDefault="00174E46" w:rsidP="00A4597B">
                  <w:pPr>
                    <w:jc w:val="both"/>
                    <w:rPr>
                      <w:szCs w:val="24"/>
                    </w:rPr>
                  </w:pPr>
                </w:p>
                <w:p w:rsidR="00174E46" w:rsidRPr="000F61AA" w:rsidRDefault="00174E46" w:rsidP="00A4597B">
                  <w:pPr>
                    <w:jc w:val="both"/>
                    <w:rPr>
                      <w:szCs w:val="24"/>
                    </w:rPr>
                  </w:pPr>
                </w:p>
                <w:p w:rsidR="00174E46" w:rsidRPr="000F61AA"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widowControl w:val="0"/>
                    <w:jc w:val="both"/>
                    <w:rPr>
                      <w:i/>
                      <w:szCs w:val="24"/>
                    </w:rPr>
                  </w:pPr>
                  <w:r w:rsidRPr="000F61AA">
                    <w:rPr>
                      <w:i/>
                      <w:szCs w:val="24"/>
                    </w:rPr>
                    <w:t>В составе улиц:</w:t>
                  </w:r>
                </w:p>
                <w:p w:rsidR="00174E46" w:rsidRPr="000F61AA" w:rsidRDefault="00174E46" w:rsidP="00A4597B">
                  <w:pPr>
                    <w:widowControl w:val="0"/>
                    <w:jc w:val="both"/>
                    <w:rPr>
                      <w:szCs w:val="24"/>
                    </w:rPr>
                  </w:pPr>
                  <w:r w:rsidRPr="000F61AA">
                    <w:rPr>
                      <w:szCs w:val="24"/>
                    </w:rPr>
                    <w:t>К.Либкнехта нечетная с 1 по 11, четная со 2 по16, Красноармейская нечетная с 1 по 25а, четная со 2 по 34, Новикова нечетная с 19 по 63, четная 22, 24, 26, Оболенского нечетная с 1 по 57, четная со 2 по 52, Свердлова нечетная с 1 по 37, четная со 2 по 36, Свободы нечетная с 1 по 33, Тобольская, Тюменская нечетная с 1 по 53, четная со 2 по 72.</w:t>
                  </w:r>
                </w:p>
                <w:p w:rsidR="00174E46" w:rsidRPr="000F61AA" w:rsidRDefault="00174E46" w:rsidP="00A4597B">
                  <w:pPr>
                    <w:widowControl w:val="0"/>
                    <w:jc w:val="both"/>
                    <w:rPr>
                      <w:i/>
                      <w:szCs w:val="24"/>
                    </w:rPr>
                  </w:pPr>
                  <w:r w:rsidRPr="000F61AA">
                    <w:rPr>
                      <w:i/>
                      <w:szCs w:val="24"/>
                    </w:rPr>
                    <w:t>В составе переулков:</w:t>
                  </w:r>
                </w:p>
                <w:p w:rsidR="00174E46" w:rsidRDefault="00174E46" w:rsidP="00A4597B">
                  <w:pPr>
                    <w:widowControl w:val="0"/>
                    <w:jc w:val="both"/>
                    <w:rPr>
                      <w:szCs w:val="24"/>
                    </w:rPr>
                  </w:pPr>
                  <w:r w:rsidRPr="000F61AA">
                    <w:rPr>
                      <w:szCs w:val="24"/>
                    </w:rPr>
                    <w:t>Железнодорожный, Куйбышевский, Свердловский.</w:t>
                  </w:r>
                </w:p>
                <w:p w:rsidR="00174E46" w:rsidRPr="000F61AA" w:rsidRDefault="00174E46" w:rsidP="00A4597B">
                  <w:pPr>
                    <w:widowControl w:val="0"/>
                    <w:jc w:val="both"/>
                    <w:rPr>
                      <w:szCs w:val="24"/>
                    </w:rPr>
                  </w:pPr>
                </w:p>
              </w:tc>
            </w:tr>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7</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МАУ г. Ялут</w:t>
                  </w:r>
                  <w:r w:rsidRPr="000F61AA">
                    <w:rPr>
                      <w:szCs w:val="24"/>
                    </w:rPr>
                    <w:t>о</w:t>
                  </w:r>
                  <w:r w:rsidRPr="000F61AA">
                    <w:rPr>
                      <w:szCs w:val="24"/>
                    </w:rPr>
                    <w:t>ровска «Ялут</w:t>
                  </w:r>
                  <w:r w:rsidRPr="000F61AA">
                    <w:rPr>
                      <w:szCs w:val="24"/>
                    </w:rPr>
                    <w:t>о</w:t>
                  </w:r>
                  <w:r w:rsidRPr="000F61AA">
                    <w:rPr>
                      <w:szCs w:val="24"/>
                    </w:rPr>
                    <w:t>ровский ко</w:t>
                  </w:r>
                  <w:r w:rsidRPr="000F61AA">
                    <w:rPr>
                      <w:szCs w:val="24"/>
                    </w:rPr>
                    <w:t>м</w:t>
                  </w:r>
                  <w:r w:rsidRPr="000F61AA">
                    <w:rPr>
                      <w:szCs w:val="24"/>
                    </w:rPr>
                    <w:t>плексный центр социального о</w:t>
                  </w:r>
                  <w:r w:rsidRPr="000F61AA">
                    <w:rPr>
                      <w:szCs w:val="24"/>
                    </w:rPr>
                    <w:t>б</w:t>
                  </w:r>
                  <w:r w:rsidRPr="000F61AA">
                    <w:rPr>
                      <w:szCs w:val="24"/>
                    </w:rPr>
                    <w:t>служивания н</w:t>
                  </w:r>
                  <w:r w:rsidRPr="000F61AA">
                    <w:rPr>
                      <w:szCs w:val="24"/>
                    </w:rPr>
                    <w:t>а</w:t>
                  </w:r>
                  <w:r w:rsidRPr="000F61AA">
                    <w:rPr>
                      <w:szCs w:val="24"/>
                    </w:rPr>
                    <w:t>селения»</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19" w:name="OLE_LINK88"/>
                  <w:bookmarkStart w:id="20" w:name="OLE_LINK89"/>
                  <w:bookmarkStart w:id="21" w:name="OLE_LINK90"/>
                  <w:r>
                    <w:rPr>
                      <w:szCs w:val="24"/>
                    </w:rPr>
                    <w:t>г</w:t>
                  </w:r>
                  <w:r w:rsidRPr="000F61AA">
                    <w:rPr>
                      <w:szCs w:val="24"/>
                    </w:rPr>
                    <w:t>. Ялут</w:t>
                  </w:r>
                  <w:r w:rsidRPr="000F61AA">
                    <w:rPr>
                      <w:szCs w:val="24"/>
                    </w:rPr>
                    <w:t>о</w:t>
                  </w:r>
                  <w:r w:rsidRPr="000F61AA">
                    <w:rPr>
                      <w:szCs w:val="24"/>
                    </w:rPr>
                    <w:t>ровск, ул. Красноа</w:t>
                  </w:r>
                  <w:r w:rsidRPr="000F61AA">
                    <w:rPr>
                      <w:szCs w:val="24"/>
                    </w:rPr>
                    <w:t>р</w:t>
                  </w:r>
                  <w:r w:rsidRPr="000F61AA">
                    <w:rPr>
                      <w:szCs w:val="24"/>
                    </w:rPr>
                    <w:t>мейская, 40</w:t>
                  </w:r>
                  <w:bookmarkEnd w:id="19"/>
                  <w:bookmarkEnd w:id="20"/>
                  <w:bookmarkEnd w:id="21"/>
                </w:p>
                <w:p w:rsidR="00174E46" w:rsidRPr="000F61AA" w:rsidRDefault="00174E46" w:rsidP="00A4597B">
                  <w:pPr>
                    <w:jc w:val="both"/>
                    <w:rPr>
                      <w:szCs w:val="24"/>
                    </w:rPr>
                  </w:pPr>
                </w:p>
                <w:p w:rsidR="00174E46" w:rsidRPr="000F61AA" w:rsidRDefault="00174E46" w:rsidP="00A4597B">
                  <w:pPr>
                    <w:jc w:val="both"/>
                    <w:rPr>
                      <w:szCs w:val="24"/>
                    </w:rPr>
                  </w:pPr>
                </w:p>
                <w:p w:rsidR="00174E46" w:rsidRPr="000F61AA"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widowControl w:val="0"/>
                    <w:jc w:val="both"/>
                    <w:rPr>
                      <w:i/>
                      <w:szCs w:val="24"/>
                    </w:rPr>
                  </w:pPr>
                  <w:r w:rsidRPr="000F61AA">
                    <w:rPr>
                      <w:i/>
                      <w:szCs w:val="24"/>
                    </w:rPr>
                    <w:t>В составе улиц:</w:t>
                  </w:r>
                </w:p>
                <w:p w:rsidR="00174E46" w:rsidRPr="000F61AA" w:rsidRDefault="00174E46" w:rsidP="00A4597B">
                  <w:pPr>
                    <w:widowControl w:val="0"/>
                    <w:jc w:val="both"/>
                    <w:rPr>
                      <w:szCs w:val="24"/>
                    </w:rPr>
                  </w:pPr>
                  <w:r w:rsidRPr="000F61AA">
                    <w:rPr>
                      <w:szCs w:val="24"/>
                    </w:rPr>
                    <w:t>Вокзальная нечетная с 1 по 11, четная со 2 по 18, Красноармейская нечетная 27, 29, Ленина нечетная с 31 до конца, четная с 70 до конца, Новикова четная с 28 до конца, нечетная с 65 до конца, Скворцова-Степанова нечетная с 1 по 37, четная со 2 по 8, Чкалова нечетная с 1 по 25, четная со 2 по 30, Якушк</w:t>
                  </w:r>
                  <w:r w:rsidRPr="000F61AA">
                    <w:rPr>
                      <w:szCs w:val="24"/>
                    </w:rPr>
                    <w:t>и</w:t>
                  </w:r>
                  <w:r w:rsidRPr="000F61AA">
                    <w:rPr>
                      <w:szCs w:val="24"/>
                    </w:rPr>
                    <w:t xml:space="preserve">на нечетная с 81 до конца.        </w:t>
                  </w:r>
                </w:p>
                <w:p w:rsidR="00174E46" w:rsidRPr="000F61AA" w:rsidRDefault="00174E46" w:rsidP="00A4597B">
                  <w:pPr>
                    <w:widowControl w:val="0"/>
                    <w:jc w:val="both"/>
                    <w:rPr>
                      <w:i/>
                      <w:szCs w:val="24"/>
                    </w:rPr>
                  </w:pPr>
                  <w:r w:rsidRPr="000F61AA">
                    <w:rPr>
                      <w:i/>
                      <w:szCs w:val="24"/>
                    </w:rPr>
                    <w:t>В составе переулков:</w:t>
                  </w:r>
                </w:p>
                <w:p w:rsidR="00174E46" w:rsidRDefault="00174E46" w:rsidP="00A4597B">
                  <w:pPr>
                    <w:widowControl w:val="0"/>
                    <w:jc w:val="both"/>
                    <w:rPr>
                      <w:szCs w:val="24"/>
                    </w:rPr>
                  </w:pPr>
                  <w:r w:rsidRPr="000F61AA">
                    <w:rPr>
                      <w:szCs w:val="24"/>
                    </w:rPr>
                    <w:t>Больничный.</w:t>
                  </w:r>
                </w:p>
                <w:p w:rsidR="00174E46" w:rsidRPr="000F61AA" w:rsidRDefault="00174E46" w:rsidP="00A4597B">
                  <w:pPr>
                    <w:widowControl w:val="0"/>
                    <w:jc w:val="both"/>
                    <w:rPr>
                      <w:i/>
                      <w:szCs w:val="24"/>
                    </w:rPr>
                  </w:pPr>
                </w:p>
              </w:tc>
            </w:tr>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8</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МАУДО «Центр туризма и де</w:t>
                  </w:r>
                  <w:r w:rsidRPr="000F61AA">
                    <w:rPr>
                      <w:szCs w:val="24"/>
                    </w:rPr>
                    <w:t>т</w:t>
                  </w:r>
                  <w:r w:rsidRPr="000F61AA">
                    <w:rPr>
                      <w:szCs w:val="24"/>
                    </w:rPr>
                    <w:t>ского творчес</w:t>
                  </w:r>
                  <w:r w:rsidRPr="000F61AA">
                    <w:rPr>
                      <w:szCs w:val="24"/>
                    </w:rPr>
                    <w:t>т</w:t>
                  </w:r>
                  <w:r w:rsidRPr="000F61AA">
                    <w:rPr>
                      <w:szCs w:val="24"/>
                    </w:rPr>
                    <w:t>ва» города Ял</w:t>
                  </w:r>
                  <w:r w:rsidRPr="000F61AA">
                    <w:rPr>
                      <w:szCs w:val="24"/>
                    </w:rPr>
                    <w:t>у</w:t>
                  </w:r>
                  <w:r w:rsidRPr="000F61AA">
                    <w:rPr>
                      <w:szCs w:val="24"/>
                    </w:rPr>
                    <w:t>торовска</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22" w:name="OLE_LINK91"/>
                  <w:bookmarkStart w:id="23" w:name="OLE_LINK92"/>
                  <w:bookmarkStart w:id="24" w:name="OLE_LINK93"/>
                  <w:bookmarkStart w:id="25" w:name="OLE_LINK94"/>
                  <w:bookmarkStart w:id="26" w:name="OLE_LINK95"/>
                  <w:r>
                    <w:rPr>
                      <w:szCs w:val="24"/>
                    </w:rPr>
                    <w:t>г</w:t>
                  </w:r>
                  <w:r w:rsidRPr="000F61AA">
                    <w:rPr>
                      <w:szCs w:val="24"/>
                    </w:rPr>
                    <w:t>. Ялут</w:t>
                  </w:r>
                  <w:r w:rsidRPr="000F61AA">
                    <w:rPr>
                      <w:szCs w:val="24"/>
                    </w:rPr>
                    <w:t>о</w:t>
                  </w:r>
                  <w:r w:rsidRPr="000F61AA">
                    <w:rPr>
                      <w:szCs w:val="24"/>
                    </w:rPr>
                    <w:t>ровск, ул. Вокзал</w:t>
                  </w:r>
                  <w:r w:rsidRPr="000F61AA">
                    <w:rPr>
                      <w:szCs w:val="24"/>
                    </w:rPr>
                    <w:t>ь</w:t>
                  </w:r>
                  <w:r w:rsidRPr="000F61AA">
                    <w:rPr>
                      <w:szCs w:val="24"/>
                    </w:rPr>
                    <w:t>ная, 15</w:t>
                  </w:r>
                  <w:bookmarkEnd w:id="22"/>
                  <w:bookmarkEnd w:id="23"/>
                  <w:bookmarkEnd w:id="24"/>
                  <w:bookmarkEnd w:id="25"/>
                  <w:bookmarkEnd w:id="26"/>
                  <w:r>
                    <w:rPr>
                      <w:szCs w:val="24"/>
                    </w:rPr>
                    <w:t xml:space="preserve"> (автом</w:t>
                  </w:r>
                  <w:r>
                    <w:rPr>
                      <w:szCs w:val="24"/>
                    </w:rPr>
                    <w:t>о</w:t>
                  </w:r>
                  <w:r>
                    <w:rPr>
                      <w:szCs w:val="24"/>
                    </w:rPr>
                    <w:t>бильная стоянка)</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widowControl w:val="0"/>
                    <w:jc w:val="both"/>
                    <w:rPr>
                      <w:i/>
                      <w:szCs w:val="24"/>
                    </w:rPr>
                  </w:pPr>
                  <w:r w:rsidRPr="000F61AA">
                    <w:rPr>
                      <w:i/>
                      <w:szCs w:val="24"/>
                    </w:rPr>
                    <w:t>В составе улиц:</w:t>
                  </w:r>
                </w:p>
                <w:p w:rsidR="00174E46" w:rsidRPr="000F61AA" w:rsidRDefault="00174E46" w:rsidP="00A4597B">
                  <w:pPr>
                    <w:widowControl w:val="0"/>
                    <w:jc w:val="both"/>
                    <w:rPr>
                      <w:szCs w:val="24"/>
                    </w:rPr>
                  </w:pPr>
                  <w:r w:rsidRPr="000F61AA">
                    <w:rPr>
                      <w:szCs w:val="24"/>
                    </w:rPr>
                    <w:t>Вокзальная нечетная с 13 по 49, четная с 20 по 24, Гроховского нечетная с 65 по 69, Ишимская нече</w:t>
                  </w:r>
                  <w:r w:rsidRPr="000F61AA">
                    <w:rPr>
                      <w:szCs w:val="24"/>
                    </w:rPr>
                    <w:t>т</w:t>
                  </w:r>
                  <w:r w:rsidRPr="000F61AA">
                    <w:rPr>
                      <w:szCs w:val="24"/>
                    </w:rPr>
                    <w:t>ная с 75 по 97, четная с 78 по 110, К. Либкнехта нечетная с 13 по 33, четная с 18 по 34, Красноарме</w:t>
                  </w:r>
                  <w:r w:rsidRPr="000F61AA">
                    <w:rPr>
                      <w:szCs w:val="24"/>
                    </w:rPr>
                    <w:t>й</w:t>
                  </w:r>
                  <w:r w:rsidRPr="000F61AA">
                    <w:rPr>
                      <w:szCs w:val="24"/>
                    </w:rPr>
                    <w:t>ская нечетная с 31 по 57, Ленина четная с 54 по 68а, Пущина нечетная с 85 до 115а, четная со 106 по 128, Скворцова-Степанова четная с 10 по 58, нечетная с  39 по 69, Челюскинцев нечетная с 1 по 9, четная со 2 по 44, Чкалова нечетная с 27 по 61, четная  с 32 до конца, Якушкина нечетная с 65 по  79, четная  с 68  до конца.</w:t>
                  </w:r>
                </w:p>
                <w:p w:rsidR="00174E46" w:rsidRPr="000F61AA" w:rsidRDefault="00174E46" w:rsidP="00A4597B">
                  <w:pPr>
                    <w:widowControl w:val="0"/>
                    <w:jc w:val="both"/>
                    <w:rPr>
                      <w:i/>
                      <w:szCs w:val="24"/>
                    </w:rPr>
                  </w:pPr>
                  <w:r w:rsidRPr="000F61AA">
                    <w:rPr>
                      <w:i/>
                      <w:szCs w:val="24"/>
                    </w:rPr>
                    <w:t>В составе переулков:</w:t>
                  </w:r>
                </w:p>
                <w:p w:rsidR="00174E46" w:rsidRPr="00A4597B" w:rsidRDefault="00174E46" w:rsidP="00A4597B">
                  <w:r w:rsidRPr="000F61AA">
                    <w:rPr>
                      <w:szCs w:val="24"/>
                    </w:rPr>
                    <w:t>Пущинский, Челюскинцев, Чкаловский.</w:t>
                  </w:r>
                </w:p>
              </w:tc>
            </w:tr>
            <w:tr w:rsidR="00174E46" w:rsidRPr="000F61AA" w:rsidTr="00A4597B">
              <w:trPr>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9</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ОАО «Сибиря</w:t>
                  </w:r>
                  <w:r w:rsidRPr="000F61AA">
                    <w:rPr>
                      <w:szCs w:val="24"/>
                    </w:rPr>
                    <w:t>ч</w:t>
                  </w:r>
                  <w:r w:rsidRPr="000F61AA">
                    <w:rPr>
                      <w:szCs w:val="24"/>
                    </w:rPr>
                    <w:t>ка»</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Pr>
                      <w:szCs w:val="24"/>
                    </w:rPr>
                    <w:t>г</w:t>
                  </w:r>
                  <w:r w:rsidRPr="000F61AA">
                    <w:rPr>
                      <w:szCs w:val="24"/>
                    </w:rPr>
                    <w:t xml:space="preserve">. </w:t>
                  </w:r>
                  <w:r w:rsidRPr="001323D0">
                    <w:rPr>
                      <w:szCs w:val="24"/>
                    </w:rPr>
                    <w:t>Ялут</w:t>
                  </w:r>
                  <w:r w:rsidRPr="001323D0">
                    <w:rPr>
                      <w:szCs w:val="24"/>
                    </w:rPr>
                    <w:t>о</w:t>
                  </w:r>
                  <w:r w:rsidRPr="001323D0">
                    <w:rPr>
                      <w:szCs w:val="24"/>
                    </w:rPr>
                    <w:t>ровск, ул. О. Кош</w:t>
                  </w:r>
                  <w:r w:rsidRPr="001323D0">
                    <w:rPr>
                      <w:szCs w:val="24"/>
                    </w:rPr>
                    <w:t>е</w:t>
                  </w:r>
                  <w:r w:rsidRPr="001323D0">
                    <w:rPr>
                      <w:szCs w:val="24"/>
                    </w:rPr>
                    <w:t>вого, 4</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widowControl w:val="0"/>
                    <w:jc w:val="both"/>
                    <w:rPr>
                      <w:i/>
                      <w:szCs w:val="24"/>
                    </w:rPr>
                  </w:pPr>
                  <w:r w:rsidRPr="000F61AA">
                    <w:rPr>
                      <w:i/>
                      <w:szCs w:val="24"/>
                    </w:rPr>
                    <w:t>В составе улиц:</w:t>
                  </w:r>
                </w:p>
                <w:p w:rsidR="00174E46" w:rsidRPr="000F61AA" w:rsidRDefault="00174E46" w:rsidP="00A4597B">
                  <w:pPr>
                    <w:widowControl w:val="0"/>
                    <w:jc w:val="both"/>
                    <w:rPr>
                      <w:szCs w:val="24"/>
                    </w:rPr>
                  </w:pPr>
                  <w:r w:rsidRPr="000F61AA">
                    <w:rPr>
                      <w:szCs w:val="24"/>
                    </w:rPr>
                    <w:t>Аэродром ДОСААФ, А. Матросова, Ватутина, Вишневая, Гроховского нечетная с 71 до конца, четная с 76 до конца, 1,2,3,4 Западная, Ишимская нечетная с 99 до конца, четная со 112 до конца, М. Горьк</w:t>
                  </w:r>
                  <w:r w:rsidRPr="000F61AA">
                    <w:rPr>
                      <w:szCs w:val="24"/>
                    </w:rPr>
                    <w:t>о</w:t>
                  </w:r>
                  <w:r w:rsidRPr="000F61AA">
                    <w:rPr>
                      <w:szCs w:val="24"/>
                    </w:rPr>
                    <w:t xml:space="preserve">го, Олимпийская, О.Кошевого, Плодовая, Плодопитомник, Профсоюзная, Пущина нечетная со 117 до конца, четная со 130 до конца, Сибирская, Урицкого, Фисунова, Челюскинцев нечетная с 11 до конца, </w:t>
                  </w:r>
                </w:p>
                <w:p w:rsidR="00174E46" w:rsidRPr="000F61AA" w:rsidRDefault="00174E46" w:rsidP="00A4597B">
                  <w:pPr>
                    <w:widowControl w:val="0"/>
                    <w:jc w:val="both"/>
                    <w:rPr>
                      <w:szCs w:val="24"/>
                    </w:rPr>
                  </w:pPr>
                  <w:r w:rsidRPr="000F61AA">
                    <w:rPr>
                      <w:szCs w:val="24"/>
                    </w:rPr>
                    <w:t>Черкасова, Щорса.</w:t>
                  </w:r>
                </w:p>
                <w:p w:rsidR="00174E46" w:rsidRPr="000F61AA" w:rsidRDefault="00174E46" w:rsidP="00A4597B">
                  <w:pPr>
                    <w:widowControl w:val="0"/>
                    <w:jc w:val="both"/>
                    <w:rPr>
                      <w:i/>
                      <w:szCs w:val="24"/>
                    </w:rPr>
                  </w:pPr>
                  <w:r w:rsidRPr="000F61AA">
                    <w:rPr>
                      <w:i/>
                      <w:szCs w:val="24"/>
                    </w:rPr>
                    <w:t>В составе переулков:</w:t>
                  </w:r>
                </w:p>
                <w:p w:rsidR="00174E46" w:rsidRPr="000F61AA" w:rsidRDefault="00174E46" w:rsidP="00A4597B">
                  <w:pPr>
                    <w:widowControl w:val="0"/>
                    <w:jc w:val="both"/>
                    <w:rPr>
                      <w:szCs w:val="24"/>
                    </w:rPr>
                  </w:pPr>
                  <w:r w:rsidRPr="000F61AA">
                    <w:rPr>
                      <w:szCs w:val="24"/>
                    </w:rPr>
                    <w:t>Космонавтов, Солнечный, СТ. «Плодовое».</w:t>
                  </w: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10</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МАУДО «Центр туризма и де</w:t>
                  </w:r>
                  <w:r w:rsidRPr="00CB16EB">
                    <w:rPr>
                      <w:szCs w:val="24"/>
                    </w:rPr>
                    <w:t>т</w:t>
                  </w:r>
                  <w:r w:rsidRPr="00CB16EB">
                    <w:rPr>
                      <w:szCs w:val="24"/>
                    </w:rPr>
                    <w:t>ского творчес</w:t>
                  </w:r>
                  <w:r w:rsidRPr="00CB16EB">
                    <w:rPr>
                      <w:szCs w:val="24"/>
                    </w:rPr>
                    <w:t>т</w:t>
                  </w:r>
                  <w:r w:rsidRPr="00CB16EB">
                    <w:rPr>
                      <w:szCs w:val="24"/>
                    </w:rPr>
                    <w:t>ва» города Ял</w:t>
                  </w:r>
                  <w:r w:rsidRPr="00CB16EB">
                    <w:rPr>
                      <w:szCs w:val="24"/>
                    </w:rPr>
                    <w:t>у</w:t>
                  </w:r>
                  <w:r w:rsidRPr="00CB16EB">
                    <w:rPr>
                      <w:szCs w:val="24"/>
                    </w:rPr>
                    <w:t>торовска</w:t>
                  </w: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г. Ялут</w:t>
                  </w:r>
                  <w:r w:rsidRPr="00CB16EB">
                    <w:rPr>
                      <w:szCs w:val="24"/>
                    </w:rPr>
                    <w:t>о</w:t>
                  </w:r>
                  <w:r w:rsidRPr="00CB16EB">
                    <w:rPr>
                      <w:szCs w:val="24"/>
                    </w:rPr>
                    <w:t>ровск, ул. Револ</w:t>
                  </w:r>
                  <w:r w:rsidRPr="00CB16EB">
                    <w:rPr>
                      <w:szCs w:val="24"/>
                    </w:rPr>
                    <w:t>ю</w:t>
                  </w:r>
                  <w:r w:rsidRPr="00CB16EB">
                    <w:rPr>
                      <w:szCs w:val="24"/>
                    </w:rPr>
                    <w:t>ции, 96</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Гроховского нечетная с 1 по 37, четная со 2 по 38, Ишимская нечетная с 1 по 41, четная со 2 по 40, Московская нечетная с 1 по 33, Оболенского нечетная с 87 по 169, четная с 98 по 186, Первомайская нечетная с 33 по 93, четная с 70 по 120, Пущина нечетная с 27 по 65, четная со 2 по 68, Революции нечетная с 63 по 121, четная с 54 по 116, Свободы нечетная с 89 по 173, четная с 78 по 156, Тюменская четная со 102 по 180, Шаурова нечетная с 37 до конца, четная с 52 до конца, Якушкина четная с 16 по 50.</w:t>
                  </w:r>
                </w:p>
                <w:p w:rsidR="00174E46" w:rsidRPr="000F61AA" w:rsidRDefault="00174E46" w:rsidP="00A4597B">
                  <w:pPr>
                    <w:jc w:val="both"/>
                    <w:rPr>
                      <w:i/>
                      <w:szCs w:val="24"/>
                    </w:rPr>
                  </w:pPr>
                  <w:r w:rsidRPr="000F61AA">
                    <w:rPr>
                      <w:i/>
                      <w:szCs w:val="24"/>
                    </w:rPr>
                    <w:t>В составе переулков:</w:t>
                  </w:r>
                </w:p>
                <w:p w:rsidR="00174E46" w:rsidRPr="000F61AA" w:rsidRDefault="00174E46" w:rsidP="00A4597B">
                  <w:pPr>
                    <w:jc w:val="both"/>
                    <w:rPr>
                      <w:i/>
                      <w:szCs w:val="24"/>
                    </w:rPr>
                  </w:pPr>
                  <w:r w:rsidRPr="000F61AA">
                    <w:rPr>
                      <w:szCs w:val="24"/>
                    </w:rPr>
                    <w:t>Радужный, Строителей, Тюменский.</w:t>
                  </w: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11</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МАОУ «Средняя общеобразов</w:t>
                  </w:r>
                  <w:r w:rsidRPr="000F61AA">
                    <w:rPr>
                      <w:szCs w:val="24"/>
                    </w:rPr>
                    <w:t>а</w:t>
                  </w:r>
                  <w:r w:rsidRPr="000F61AA">
                    <w:rPr>
                      <w:szCs w:val="24"/>
                    </w:rPr>
                    <w:t>тельная школа № 3»</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27" w:name="OLE_LINK96"/>
                  <w:r>
                    <w:rPr>
                      <w:szCs w:val="24"/>
                    </w:rPr>
                    <w:t>г</w:t>
                  </w:r>
                  <w:r w:rsidRPr="000F61AA">
                    <w:rPr>
                      <w:szCs w:val="24"/>
                    </w:rPr>
                    <w:t>. Ялут</w:t>
                  </w:r>
                  <w:r w:rsidRPr="000F61AA">
                    <w:rPr>
                      <w:szCs w:val="24"/>
                    </w:rPr>
                    <w:t>о</w:t>
                  </w:r>
                  <w:r w:rsidRPr="000F61AA">
                    <w:rPr>
                      <w:szCs w:val="24"/>
                    </w:rPr>
                    <w:t>ровск, ул. Кармел</w:t>
                  </w:r>
                  <w:r w:rsidRPr="000F61AA">
                    <w:rPr>
                      <w:szCs w:val="24"/>
                    </w:rPr>
                    <w:t>ю</w:t>
                  </w:r>
                  <w:r w:rsidRPr="000F61AA">
                    <w:rPr>
                      <w:szCs w:val="24"/>
                    </w:rPr>
                    <w:t>ка, 11</w:t>
                  </w:r>
                  <w:bookmarkEnd w:id="27"/>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Авиаторов, Васильковая, Вокзальная нечетная с 51 до конца, четная с 26 до конца, Гроховского н</w:t>
                  </w:r>
                  <w:r w:rsidRPr="000F61AA">
                    <w:rPr>
                      <w:szCs w:val="24"/>
                    </w:rPr>
                    <w:t>е</w:t>
                  </w:r>
                  <w:r w:rsidRPr="000F61AA">
                    <w:rPr>
                      <w:szCs w:val="24"/>
                    </w:rPr>
                    <w:t>четная с 39 до 63, четная с 40 по 74, Декабристов нечетная с 7 до конца, четная с 10 до конца, Зубар</w:t>
                  </w:r>
                  <w:r w:rsidRPr="000F61AA">
                    <w:rPr>
                      <w:szCs w:val="24"/>
                    </w:rPr>
                    <w:t>е</w:t>
                  </w:r>
                  <w:r w:rsidRPr="000F61AA">
                    <w:rPr>
                      <w:szCs w:val="24"/>
                    </w:rPr>
                    <w:t>ва, Ишимская нечетная с 43 до 73, четная с 42 по 76, Кармелюка, К.Либкнехта нечетная с 39 до конца, четная с 36 до конца, Красноармейская нечетная с 59 по 157, четная с 72 по 178, 8-е Марта нечетная с 23 до конца, Московская нечетная с 35 до конца, четная с 14 до конца, Некрасова, Озолина, Пущина четная с 70 до 104, Свердлова нечетная с 87 по 185, четная с 68 по 148, Совхозная, Тюменская нече</w:t>
                  </w:r>
                  <w:r w:rsidRPr="000F61AA">
                    <w:rPr>
                      <w:szCs w:val="24"/>
                    </w:rPr>
                    <w:t>т</w:t>
                  </w:r>
                  <w:r w:rsidRPr="000F61AA">
                    <w:rPr>
                      <w:szCs w:val="24"/>
                    </w:rPr>
                    <w:t>ная с 99 по 179.</w:t>
                  </w:r>
                </w:p>
                <w:p w:rsidR="00174E46" w:rsidRPr="000F61AA" w:rsidRDefault="00174E46" w:rsidP="00A4597B">
                  <w:pPr>
                    <w:jc w:val="both"/>
                    <w:rPr>
                      <w:i/>
                      <w:szCs w:val="24"/>
                    </w:rPr>
                  </w:pPr>
                  <w:r w:rsidRPr="000F61AA">
                    <w:rPr>
                      <w:i/>
                      <w:szCs w:val="24"/>
                    </w:rPr>
                    <w:t>В составе переулков:</w:t>
                  </w:r>
                </w:p>
                <w:p w:rsidR="00174E46" w:rsidRPr="000F61AA" w:rsidRDefault="00174E46" w:rsidP="00A4597B">
                  <w:pPr>
                    <w:jc w:val="both"/>
                    <w:rPr>
                      <w:szCs w:val="24"/>
                    </w:rPr>
                  </w:pPr>
                  <w:r w:rsidRPr="000F61AA">
                    <w:rPr>
                      <w:szCs w:val="24"/>
                    </w:rPr>
                    <w:t>Болотный, Бабановский, Весенний, Вокзальный, Ишимский, Красноармейский, Молодежный, Школ</w:t>
                  </w:r>
                  <w:r w:rsidRPr="000F61AA">
                    <w:rPr>
                      <w:szCs w:val="24"/>
                    </w:rPr>
                    <w:t>ь</w:t>
                  </w:r>
                  <w:r w:rsidRPr="000F61AA">
                    <w:rPr>
                      <w:szCs w:val="24"/>
                    </w:rPr>
                    <w:t>ный.</w:t>
                  </w: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bookmarkStart w:id="28" w:name="_Hlk393745582"/>
                  <w:r w:rsidRPr="000F61AA">
                    <w:rPr>
                      <w:szCs w:val="24"/>
                    </w:rPr>
                    <w:t>12</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ГАПОУ ТО «</w:t>
                  </w:r>
                  <w:r w:rsidRPr="00CB16EB">
                    <w:rPr>
                      <w:color w:val="000000"/>
                      <w:szCs w:val="24"/>
                      <w:shd w:val="clear" w:color="auto" w:fill="FFFFFF"/>
                    </w:rPr>
                    <w:t>А</w:t>
                  </w:r>
                  <w:r w:rsidRPr="00CB16EB">
                    <w:rPr>
                      <w:color w:val="000000"/>
                      <w:szCs w:val="24"/>
                      <w:shd w:val="clear" w:color="auto" w:fill="FFFFFF"/>
                    </w:rPr>
                    <w:t>г</w:t>
                  </w:r>
                  <w:r w:rsidRPr="00CB16EB">
                    <w:rPr>
                      <w:color w:val="000000"/>
                      <w:szCs w:val="24"/>
                      <w:shd w:val="clear" w:color="auto" w:fill="FFFFFF"/>
                    </w:rPr>
                    <w:t>ротехнологич</w:t>
                  </w:r>
                  <w:r w:rsidRPr="00CB16EB">
                    <w:rPr>
                      <w:color w:val="000000"/>
                      <w:szCs w:val="24"/>
                      <w:shd w:val="clear" w:color="auto" w:fill="FFFFFF"/>
                    </w:rPr>
                    <w:t>е</w:t>
                  </w:r>
                  <w:r w:rsidRPr="00CB16EB">
                    <w:rPr>
                      <w:color w:val="000000"/>
                      <w:szCs w:val="24"/>
                      <w:shd w:val="clear" w:color="auto" w:fill="FFFFFF"/>
                    </w:rPr>
                    <w:t>ский колледж</w:t>
                  </w:r>
                  <w:r w:rsidRPr="00CB16EB">
                    <w:rPr>
                      <w:szCs w:val="24"/>
                    </w:rPr>
                    <w:t>»</w:t>
                  </w:r>
                </w:p>
                <w:p w:rsidR="00174E46" w:rsidRPr="00CB16EB" w:rsidRDefault="00174E46" w:rsidP="00A4597B">
                  <w:pPr>
                    <w:jc w:val="both"/>
                    <w:rPr>
                      <w:szCs w:val="24"/>
                    </w:rPr>
                  </w:pPr>
                </w:p>
                <w:p w:rsidR="00174E46" w:rsidRPr="00CB16EB" w:rsidRDefault="00174E46" w:rsidP="00A4597B">
                  <w:pPr>
                    <w:jc w:val="both"/>
                    <w:rPr>
                      <w:szCs w:val="24"/>
                    </w:rPr>
                  </w:pP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г. Ялут</w:t>
                  </w:r>
                  <w:r w:rsidRPr="00CB16EB">
                    <w:rPr>
                      <w:szCs w:val="24"/>
                    </w:rPr>
                    <w:t>о</w:t>
                  </w:r>
                  <w:r w:rsidRPr="00CB16EB">
                    <w:rPr>
                      <w:szCs w:val="24"/>
                    </w:rPr>
                    <w:t>ровск, ул. Бахтияр</w:t>
                  </w:r>
                  <w:r w:rsidRPr="00CB16EB">
                    <w:rPr>
                      <w:szCs w:val="24"/>
                    </w:rPr>
                    <w:t>о</w:t>
                  </w:r>
                  <w:r w:rsidRPr="00CB16EB">
                    <w:rPr>
                      <w:szCs w:val="24"/>
                    </w:rPr>
                    <w:t>ва, 53, строение 1 (Столовая)</w:t>
                  </w:r>
                </w:p>
                <w:p w:rsidR="00174E46" w:rsidRPr="00CB16EB"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i/>
                      <w:szCs w:val="24"/>
                    </w:rPr>
                  </w:pPr>
                  <w:r w:rsidRPr="00CB16EB">
                    <w:rPr>
                      <w:i/>
                      <w:szCs w:val="24"/>
                    </w:rPr>
                    <w:t>В составе улиц:</w:t>
                  </w:r>
                </w:p>
                <w:p w:rsidR="00174E46" w:rsidRPr="00CB16EB" w:rsidRDefault="00174E46" w:rsidP="00A4597B">
                  <w:pPr>
                    <w:jc w:val="both"/>
                    <w:rPr>
                      <w:szCs w:val="24"/>
                    </w:rPr>
                  </w:pPr>
                  <w:r w:rsidRPr="00CB16EB">
                    <w:rPr>
                      <w:szCs w:val="24"/>
                    </w:rPr>
                    <w:t>Агеева нечетная с 15 до конца, четная с 12 до конца, Березовая нечетная с 1 по 15, четная со 2 по 22, Бахтиярова нечетная с 23 по 47, Гагарина, Губина нечетная с 1 по 7, четная со 2 по 12, Ермака нече</w:t>
                  </w:r>
                  <w:r w:rsidRPr="00CB16EB">
                    <w:rPr>
                      <w:szCs w:val="24"/>
                    </w:rPr>
                    <w:t>т</w:t>
                  </w:r>
                  <w:r w:rsidRPr="00CB16EB">
                    <w:rPr>
                      <w:szCs w:val="24"/>
                    </w:rPr>
                    <w:t>ная с 1 по 65, четная со 2 по 62, Кузнецова, Луговая нечетная с 51 до конца, четная с 20 до конца, М.Апостола нечетная с 1 по 51, четная со 2 по 64, Мичурина нечетная с 1 по 21, четная со 2 по 30, Мухаметдинова, Пионерская нечетная с 23 по 75, четная с 16 по 78, Победы, Русакова нечетная с 13 до конца, четная с 18 до конца, Свердлова нечетная с 209 по 267, четная со 188 до конца, Тюменская нечетная с 215 до конца, четная с 222 до конца, Юбилейная нечетная с 1 по 49, четная со 2 по 50, 40 лет Октября нечетная с 19 до конца, четная с 26 до конца,</w:t>
                  </w:r>
                </w:p>
                <w:p w:rsidR="00174E46" w:rsidRPr="00CB16EB" w:rsidRDefault="00174E46" w:rsidP="00A4597B">
                  <w:pPr>
                    <w:jc w:val="both"/>
                    <w:rPr>
                      <w:i/>
                      <w:szCs w:val="24"/>
                    </w:rPr>
                  </w:pPr>
                  <w:r w:rsidRPr="00CB16EB">
                    <w:rPr>
                      <w:szCs w:val="24"/>
                    </w:rPr>
                    <w:t>Энергетиков.</w:t>
                  </w:r>
                </w:p>
                <w:p w:rsidR="00174E46" w:rsidRPr="00CB16EB" w:rsidRDefault="00174E46" w:rsidP="00A4597B">
                  <w:pPr>
                    <w:jc w:val="both"/>
                    <w:rPr>
                      <w:i/>
                      <w:szCs w:val="24"/>
                    </w:rPr>
                  </w:pPr>
                  <w:r w:rsidRPr="00CB16EB">
                    <w:rPr>
                      <w:i/>
                      <w:szCs w:val="24"/>
                    </w:rPr>
                    <w:t>В составе переулков:</w:t>
                  </w:r>
                </w:p>
                <w:p w:rsidR="00174E46" w:rsidRPr="00CB16EB" w:rsidRDefault="00174E46" w:rsidP="00A4597B">
                  <w:pPr>
                    <w:jc w:val="both"/>
                    <w:rPr>
                      <w:szCs w:val="24"/>
                    </w:rPr>
                  </w:pPr>
                  <w:r w:rsidRPr="00CB16EB">
                    <w:rPr>
                      <w:szCs w:val="24"/>
                    </w:rPr>
                    <w:t>Лесной, Садовый, Южный.</w:t>
                  </w:r>
                </w:p>
                <w:p w:rsidR="00174E46" w:rsidRPr="00CB16EB" w:rsidRDefault="00174E46" w:rsidP="00A4597B">
                  <w:pPr>
                    <w:jc w:val="both"/>
                    <w:rPr>
                      <w:szCs w:val="24"/>
                    </w:rPr>
                  </w:pPr>
                </w:p>
              </w:tc>
            </w:tr>
            <w:bookmarkEnd w:id="28"/>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13</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МАУК «Арт-Вояж» (Дворец культуры)</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29" w:name="OLE_LINK108"/>
                  <w:bookmarkStart w:id="30" w:name="OLE_LINK109"/>
                  <w:bookmarkStart w:id="31" w:name="OLE_LINK110"/>
                  <w:r>
                    <w:rPr>
                      <w:szCs w:val="24"/>
                    </w:rPr>
                    <w:t>г</w:t>
                  </w:r>
                  <w:r w:rsidRPr="000F61AA">
                    <w:rPr>
                      <w:szCs w:val="24"/>
                    </w:rPr>
                    <w:t>. Ялут</w:t>
                  </w:r>
                  <w:r w:rsidRPr="000F61AA">
                    <w:rPr>
                      <w:szCs w:val="24"/>
                    </w:rPr>
                    <w:t>о</w:t>
                  </w:r>
                  <w:r w:rsidRPr="000F61AA">
                    <w:rPr>
                      <w:szCs w:val="24"/>
                    </w:rPr>
                    <w:t>ровск, ул. Револ</w:t>
                  </w:r>
                  <w:r w:rsidRPr="000F61AA">
                    <w:rPr>
                      <w:szCs w:val="24"/>
                    </w:rPr>
                    <w:t>ю</w:t>
                  </w:r>
                  <w:r w:rsidRPr="000F61AA">
                    <w:rPr>
                      <w:szCs w:val="24"/>
                    </w:rPr>
                    <w:t>ции, 44</w:t>
                  </w:r>
                  <w:bookmarkEnd w:id="29"/>
                  <w:bookmarkEnd w:id="30"/>
                  <w:bookmarkEnd w:id="31"/>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Ленина нечетная с 1 по 19, четная со 2 по 46, Новикова нечетная с 1 по 17, четная со 2 по 20, Оболе</w:t>
                  </w:r>
                  <w:r w:rsidRPr="000F61AA">
                    <w:rPr>
                      <w:szCs w:val="24"/>
                    </w:rPr>
                    <w:t>н</w:t>
                  </w:r>
                  <w:r w:rsidRPr="000F61AA">
                    <w:rPr>
                      <w:szCs w:val="24"/>
                    </w:rPr>
                    <w:t>ского нечетная с 59 по 85, четная с 54 по 96, Первомайская нечетная с 1 по 31, четная со 2 по 68, П</w:t>
                  </w:r>
                  <w:r w:rsidRPr="000F61AA">
                    <w:rPr>
                      <w:szCs w:val="24"/>
                    </w:rPr>
                    <w:t>у</w:t>
                  </w:r>
                  <w:r w:rsidRPr="000F61AA">
                    <w:rPr>
                      <w:szCs w:val="24"/>
                    </w:rPr>
                    <w:t>щина нечетная с 1 по 25, Революции нечетная с 1 по 61, четная со 2 по 52, Свободы нечетная с 35 по 87, четная со 2 по 76, Сретенская площадь, Тюменская нечетная 55, четная с 74 по 100, Шаурова н</w:t>
                  </w:r>
                  <w:r w:rsidRPr="000F61AA">
                    <w:rPr>
                      <w:szCs w:val="24"/>
                    </w:rPr>
                    <w:t>е</w:t>
                  </w:r>
                  <w:r w:rsidRPr="000F61AA">
                    <w:rPr>
                      <w:szCs w:val="24"/>
                    </w:rPr>
                    <w:t>четная с 1 по 35, четная со 2 по 50, Якушкина нечетная с 1 по 47, четная со 2 по 14.</w:t>
                  </w:r>
                </w:p>
                <w:p w:rsidR="00174E46" w:rsidRPr="000F61AA" w:rsidRDefault="00174E46" w:rsidP="00A4597B">
                  <w:pPr>
                    <w:jc w:val="both"/>
                    <w:rPr>
                      <w:i/>
                      <w:szCs w:val="24"/>
                    </w:rPr>
                  </w:pPr>
                  <w:r w:rsidRPr="000F61AA">
                    <w:rPr>
                      <w:i/>
                      <w:szCs w:val="24"/>
                    </w:rPr>
                    <w:t>В составе переулков:</w:t>
                  </w:r>
                </w:p>
                <w:p w:rsidR="00174E46" w:rsidRDefault="00174E46" w:rsidP="00A4597B">
                  <w:pPr>
                    <w:jc w:val="both"/>
                    <w:rPr>
                      <w:szCs w:val="24"/>
                    </w:rPr>
                  </w:pPr>
                  <w:r w:rsidRPr="000F61AA">
                    <w:rPr>
                      <w:szCs w:val="24"/>
                    </w:rPr>
                    <w:t>Шауровский.</w:t>
                  </w:r>
                </w:p>
                <w:p w:rsidR="00174E46" w:rsidRDefault="00174E46" w:rsidP="00A4597B">
                  <w:pPr>
                    <w:jc w:val="both"/>
                    <w:rPr>
                      <w:i/>
                      <w:szCs w:val="24"/>
                    </w:rPr>
                  </w:pPr>
                </w:p>
                <w:p w:rsidR="00174E46" w:rsidRPr="000F61AA" w:rsidRDefault="00174E46" w:rsidP="00A4597B">
                  <w:pPr>
                    <w:jc w:val="both"/>
                    <w:rPr>
                      <w:i/>
                      <w:szCs w:val="24"/>
                    </w:rPr>
                  </w:pP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14</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МАОУ «Средняя общеобразов</w:t>
                  </w:r>
                  <w:r w:rsidRPr="000F61AA">
                    <w:rPr>
                      <w:szCs w:val="24"/>
                    </w:rPr>
                    <w:t>а</w:t>
                  </w:r>
                  <w:r w:rsidRPr="000F61AA">
                    <w:rPr>
                      <w:szCs w:val="24"/>
                    </w:rPr>
                    <w:t>тельная школа № 1»</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32" w:name="OLE_LINK102"/>
                  <w:bookmarkStart w:id="33" w:name="OLE_LINK103"/>
                  <w:r>
                    <w:rPr>
                      <w:szCs w:val="24"/>
                    </w:rPr>
                    <w:t>г</w:t>
                  </w:r>
                  <w:r w:rsidRPr="000F61AA">
                    <w:rPr>
                      <w:szCs w:val="24"/>
                    </w:rPr>
                    <w:t>. Ялут</w:t>
                  </w:r>
                  <w:r w:rsidRPr="000F61AA">
                    <w:rPr>
                      <w:szCs w:val="24"/>
                    </w:rPr>
                    <w:t>о</w:t>
                  </w:r>
                  <w:r w:rsidRPr="000F61AA">
                    <w:rPr>
                      <w:szCs w:val="24"/>
                    </w:rPr>
                    <w:t xml:space="preserve">ровск, ул. Ленина, </w:t>
                  </w:r>
                  <w:bookmarkEnd w:id="32"/>
                  <w:bookmarkEnd w:id="33"/>
                  <w:r w:rsidRPr="000F61AA">
                    <w:rPr>
                      <w:szCs w:val="24"/>
                    </w:rPr>
                    <w:t>31</w:t>
                  </w:r>
                </w:p>
                <w:p w:rsidR="00174E46" w:rsidRPr="000F61AA"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Default="00174E46" w:rsidP="00A4597B">
                  <w:pPr>
                    <w:jc w:val="both"/>
                    <w:rPr>
                      <w:szCs w:val="24"/>
                    </w:rPr>
                  </w:pPr>
                  <w:r w:rsidRPr="000F61AA">
                    <w:rPr>
                      <w:szCs w:val="24"/>
                    </w:rPr>
                    <w:t>Красноармейская четная с 36 по 70, Ленина нечетная с 21 по 29, четная с 48 по 52, Пущина нечетная с 67 по 83, Свердлова нечетная с 39 по 85, четная с 38 по 66, Тюменская нечетная с 57 по 97, Якушкина нечетная с 49 по 63, четная с 52 по 66.</w:t>
                  </w:r>
                </w:p>
                <w:p w:rsidR="00174E46" w:rsidRDefault="00174E46" w:rsidP="00A4597B">
                  <w:pPr>
                    <w:jc w:val="both"/>
                    <w:rPr>
                      <w:szCs w:val="24"/>
                    </w:rPr>
                  </w:pPr>
                </w:p>
                <w:p w:rsidR="00174E46" w:rsidRPr="000F61AA" w:rsidRDefault="00174E46" w:rsidP="00A4597B">
                  <w:pPr>
                    <w:jc w:val="both"/>
                    <w:rPr>
                      <w:szCs w:val="24"/>
                    </w:rPr>
                  </w:pP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15</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МАОУ «Средняя общеобразов</w:t>
                  </w:r>
                  <w:r w:rsidRPr="000F61AA">
                    <w:rPr>
                      <w:szCs w:val="24"/>
                    </w:rPr>
                    <w:t>а</w:t>
                  </w:r>
                  <w:r w:rsidRPr="000F61AA">
                    <w:rPr>
                      <w:szCs w:val="24"/>
                    </w:rPr>
                    <w:t>тельная школа № 4»</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bookmarkStart w:id="34" w:name="OLE_LINK104"/>
                  <w:bookmarkStart w:id="35" w:name="OLE_LINK105"/>
                  <w:r>
                    <w:rPr>
                      <w:szCs w:val="24"/>
                    </w:rPr>
                    <w:t>г</w:t>
                  </w:r>
                  <w:r w:rsidRPr="000F61AA">
                    <w:rPr>
                      <w:szCs w:val="24"/>
                    </w:rPr>
                    <w:t>. Ялут</w:t>
                  </w:r>
                  <w:r w:rsidRPr="000F61AA">
                    <w:rPr>
                      <w:szCs w:val="24"/>
                    </w:rPr>
                    <w:t>о</w:t>
                  </w:r>
                  <w:r w:rsidRPr="000F61AA">
                    <w:rPr>
                      <w:szCs w:val="24"/>
                    </w:rPr>
                    <w:t xml:space="preserve">ровск, ул. </w:t>
                  </w:r>
                  <w:bookmarkEnd w:id="34"/>
                  <w:bookmarkEnd w:id="35"/>
                  <w:r w:rsidRPr="000F61AA">
                    <w:rPr>
                      <w:szCs w:val="24"/>
                    </w:rPr>
                    <w:t>Тюме</w:t>
                  </w:r>
                  <w:r w:rsidRPr="000F61AA">
                    <w:rPr>
                      <w:szCs w:val="24"/>
                    </w:rPr>
                    <w:t>н</w:t>
                  </w:r>
                  <w:r w:rsidRPr="000F61AA">
                    <w:rPr>
                      <w:szCs w:val="24"/>
                    </w:rPr>
                    <w:t>ская, 192а</w:t>
                  </w:r>
                </w:p>
                <w:p w:rsidR="00174E46" w:rsidRPr="000F61AA" w:rsidRDefault="00174E46" w:rsidP="00A4597B">
                  <w:pPr>
                    <w:jc w:val="both"/>
                    <w:rPr>
                      <w:szCs w:val="24"/>
                    </w:rPr>
                  </w:pPr>
                </w:p>
                <w:p w:rsidR="00174E46" w:rsidRPr="000F61AA" w:rsidRDefault="00174E46" w:rsidP="00A4597B">
                  <w:pPr>
                    <w:jc w:val="both"/>
                    <w:rPr>
                      <w:szCs w:val="24"/>
                    </w:rPr>
                  </w:pPr>
                </w:p>
                <w:p w:rsidR="00174E46" w:rsidRPr="000F61AA" w:rsidRDefault="00174E46" w:rsidP="00A4597B">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Ворошилова нечетная с 1 по 39, четная со 2 по 28, Интернациональная, Калинина, Кирова, Луговая нечетная с 1 по 3, четная со 2 по 4, Московская четная со 2 по 12, Осипенко, Папанина, Первомайская нечетная с 95 по 107, четная со 122 по 132, Рабочая, Революции нечетная со 123 по 151, четная со 118 по 168, Свободы четная со 158 по 168, Седова, Холодильная.</w:t>
                  </w:r>
                </w:p>
                <w:p w:rsidR="00174E46" w:rsidRPr="000F61AA" w:rsidRDefault="00174E46" w:rsidP="00A4597B">
                  <w:pPr>
                    <w:jc w:val="both"/>
                    <w:rPr>
                      <w:i/>
                      <w:szCs w:val="24"/>
                    </w:rPr>
                  </w:pPr>
                  <w:r w:rsidRPr="000F61AA">
                    <w:rPr>
                      <w:i/>
                      <w:szCs w:val="24"/>
                    </w:rPr>
                    <w:t>В составе переулков:</w:t>
                  </w:r>
                </w:p>
                <w:p w:rsidR="00174E46" w:rsidRDefault="00174E46" w:rsidP="00A4597B">
                  <w:pPr>
                    <w:jc w:val="both"/>
                    <w:rPr>
                      <w:szCs w:val="24"/>
                    </w:rPr>
                  </w:pPr>
                  <w:r w:rsidRPr="000F61AA">
                    <w:rPr>
                      <w:szCs w:val="24"/>
                    </w:rPr>
                    <w:t>Калининский, Кировский, Папанинский.</w:t>
                  </w:r>
                </w:p>
                <w:p w:rsidR="00174E46" w:rsidRPr="000F61AA" w:rsidRDefault="00174E46" w:rsidP="00A4597B">
                  <w:pPr>
                    <w:jc w:val="both"/>
                    <w:rPr>
                      <w:szCs w:val="24"/>
                    </w:rPr>
                  </w:pP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16</w:t>
                  </w:r>
                </w:p>
              </w:tc>
              <w:tc>
                <w:tcPr>
                  <w:tcW w:w="202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sidRPr="000F61AA">
                    <w:rPr>
                      <w:szCs w:val="24"/>
                    </w:rPr>
                    <w:t>МАУК «Арт-Вояж» (Центр национальных культур и рем</w:t>
                  </w:r>
                  <w:r w:rsidRPr="000F61AA">
                    <w:rPr>
                      <w:szCs w:val="24"/>
                    </w:rPr>
                    <w:t>е</w:t>
                  </w:r>
                  <w:r w:rsidRPr="000F61AA">
                    <w:rPr>
                      <w:szCs w:val="24"/>
                    </w:rPr>
                    <w:t>сел),</w:t>
                  </w:r>
                </w:p>
              </w:tc>
              <w:tc>
                <w:tcPr>
                  <w:tcW w:w="1383"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szCs w:val="24"/>
                    </w:rPr>
                  </w:pPr>
                  <w:r>
                    <w:rPr>
                      <w:szCs w:val="24"/>
                    </w:rPr>
                    <w:t>г</w:t>
                  </w:r>
                  <w:r w:rsidRPr="000F61AA">
                    <w:rPr>
                      <w:szCs w:val="24"/>
                    </w:rPr>
                    <w:t>. Ялут</w:t>
                  </w:r>
                  <w:r w:rsidRPr="000F61AA">
                    <w:rPr>
                      <w:szCs w:val="24"/>
                    </w:rPr>
                    <w:t>о</w:t>
                  </w:r>
                  <w:r w:rsidRPr="000F61AA">
                    <w:rPr>
                      <w:szCs w:val="24"/>
                    </w:rPr>
                    <w:t>ровск, ул. Свободы, 195</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Бахтиярова нечетная с 1 по 21, четная со 2 по 24, Декабристов нечетная с 1 по 5, четная со 2 по 8, Красноармейская нечетная со 159 по 177, четная со 180 по 200, Лесозаводская, Луговая нечетная с 5 по 49, Пионерская нечетная с 1 по 21, четная со 2 по 14, Свердлова нечетная со 187 по 207, четная со 150 по 186, Свободы нечетная со 175 по 207, четная со 170 по 192, Тюменская нечетная со 181 по 213, четная со 182 по 220, 8-е Марта нечетная с 1 по 21, четная со 2 по 44, 40 лет Октября нечетная с 1 по 17, четная со 2 по 24.</w:t>
                  </w:r>
                </w:p>
                <w:p w:rsidR="00174E46" w:rsidRPr="000F61AA" w:rsidRDefault="00174E46" w:rsidP="00A4597B">
                  <w:pPr>
                    <w:jc w:val="both"/>
                    <w:rPr>
                      <w:i/>
                      <w:szCs w:val="24"/>
                    </w:rPr>
                  </w:pPr>
                  <w:r w:rsidRPr="000F61AA">
                    <w:rPr>
                      <w:i/>
                      <w:szCs w:val="24"/>
                    </w:rPr>
                    <w:t>В составе переулков:</w:t>
                  </w:r>
                </w:p>
                <w:p w:rsidR="00174E46" w:rsidRPr="000F61AA" w:rsidRDefault="00174E46" w:rsidP="00A4597B">
                  <w:pPr>
                    <w:jc w:val="both"/>
                    <w:rPr>
                      <w:szCs w:val="24"/>
                    </w:rPr>
                  </w:pPr>
                  <w:r w:rsidRPr="000F61AA">
                    <w:rPr>
                      <w:szCs w:val="24"/>
                    </w:rPr>
                    <w:t>Исетский, Гроховского.</w:t>
                  </w: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17</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8F4417">
                  <w:pPr>
                    <w:jc w:val="both"/>
                    <w:rPr>
                      <w:szCs w:val="24"/>
                    </w:rPr>
                  </w:pPr>
                  <w:r w:rsidRPr="00CB16EB">
                    <w:rPr>
                      <w:szCs w:val="24"/>
                    </w:rPr>
                    <w:t>ГАПОУ ТО «</w:t>
                  </w:r>
                  <w:r w:rsidRPr="00CB16EB">
                    <w:rPr>
                      <w:color w:val="000000"/>
                      <w:szCs w:val="24"/>
                      <w:shd w:val="clear" w:color="auto" w:fill="FFFFFF"/>
                    </w:rPr>
                    <w:t>А</w:t>
                  </w:r>
                  <w:r w:rsidRPr="00CB16EB">
                    <w:rPr>
                      <w:color w:val="000000"/>
                      <w:szCs w:val="24"/>
                      <w:shd w:val="clear" w:color="auto" w:fill="FFFFFF"/>
                    </w:rPr>
                    <w:t>г</w:t>
                  </w:r>
                  <w:r w:rsidRPr="00CB16EB">
                    <w:rPr>
                      <w:color w:val="000000"/>
                      <w:szCs w:val="24"/>
                      <w:shd w:val="clear" w:color="auto" w:fill="FFFFFF"/>
                    </w:rPr>
                    <w:t>ротехнологич</w:t>
                  </w:r>
                  <w:r w:rsidRPr="00CB16EB">
                    <w:rPr>
                      <w:color w:val="000000"/>
                      <w:szCs w:val="24"/>
                      <w:shd w:val="clear" w:color="auto" w:fill="FFFFFF"/>
                    </w:rPr>
                    <w:t>е</w:t>
                  </w:r>
                  <w:r w:rsidRPr="00CB16EB">
                    <w:rPr>
                      <w:color w:val="000000"/>
                      <w:szCs w:val="24"/>
                      <w:shd w:val="clear" w:color="auto" w:fill="FFFFFF"/>
                    </w:rPr>
                    <w:t>ский колледж</w:t>
                  </w:r>
                  <w:r w:rsidRPr="00CB16EB">
                    <w:rPr>
                      <w:szCs w:val="24"/>
                    </w:rPr>
                    <w:t>»</w:t>
                  </w:r>
                </w:p>
                <w:p w:rsidR="00174E46" w:rsidRPr="00CB16EB" w:rsidRDefault="00174E46" w:rsidP="008F4417">
                  <w:pPr>
                    <w:jc w:val="both"/>
                    <w:rPr>
                      <w:szCs w:val="24"/>
                    </w:rPr>
                  </w:pPr>
                </w:p>
                <w:p w:rsidR="00174E46" w:rsidRPr="00CB16EB" w:rsidRDefault="00174E46" w:rsidP="008F4417">
                  <w:pPr>
                    <w:jc w:val="both"/>
                    <w:rPr>
                      <w:szCs w:val="24"/>
                    </w:rPr>
                  </w:pP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8F4417">
                  <w:pPr>
                    <w:jc w:val="both"/>
                    <w:rPr>
                      <w:szCs w:val="24"/>
                    </w:rPr>
                  </w:pPr>
                  <w:r w:rsidRPr="00CB16EB">
                    <w:rPr>
                      <w:szCs w:val="24"/>
                    </w:rPr>
                    <w:t>г. Ялут</w:t>
                  </w:r>
                  <w:r w:rsidRPr="00CB16EB">
                    <w:rPr>
                      <w:szCs w:val="24"/>
                    </w:rPr>
                    <w:t>о</w:t>
                  </w:r>
                  <w:r w:rsidRPr="00CB16EB">
                    <w:rPr>
                      <w:szCs w:val="24"/>
                    </w:rPr>
                    <w:t>ровск, ул. Бахтияр</w:t>
                  </w:r>
                  <w:r w:rsidRPr="00CB16EB">
                    <w:rPr>
                      <w:szCs w:val="24"/>
                    </w:rPr>
                    <w:t>о</w:t>
                  </w:r>
                  <w:r w:rsidRPr="00CB16EB">
                    <w:rPr>
                      <w:szCs w:val="24"/>
                    </w:rPr>
                    <w:t>ва, 53/1 (учебный корпус)</w:t>
                  </w:r>
                </w:p>
                <w:p w:rsidR="00174E46" w:rsidRPr="00CB16EB" w:rsidRDefault="00174E46" w:rsidP="008F4417">
                  <w:pPr>
                    <w:jc w:val="both"/>
                    <w:rPr>
                      <w:szCs w:val="24"/>
                    </w:rPr>
                  </w:pP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Березовая нечетная с 17 по 73, четная с 24 по 82, Бахтиярова нечетная 49,53, четная 56, М.Апостола нечетная с 53 до конца, четная с 66 до конца, Мичурина нечетная с 23 по 83, четная с 32 по 90, Пи</w:t>
                  </w:r>
                  <w:r w:rsidRPr="000F61AA">
                    <w:rPr>
                      <w:szCs w:val="24"/>
                    </w:rPr>
                    <w:t>о</w:t>
                  </w:r>
                  <w:r w:rsidRPr="000F61AA">
                    <w:rPr>
                      <w:szCs w:val="24"/>
                    </w:rPr>
                    <w:t>нерская нечетная с 77 до конца, четная с 80 до конца, Свободы нечетная с 249 по 255, Юбилейная н</w:t>
                  </w:r>
                  <w:r w:rsidRPr="000F61AA">
                    <w:rPr>
                      <w:szCs w:val="24"/>
                    </w:rPr>
                    <w:t>е</w:t>
                  </w:r>
                  <w:r w:rsidRPr="000F61AA">
                    <w:rPr>
                      <w:szCs w:val="24"/>
                    </w:rPr>
                    <w:t>четная с 51 по 111, четная с 52 по 114,</w:t>
                  </w:r>
                </w:p>
                <w:p w:rsidR="00174E46" w:rsidRPr="000F61AA" w:rsidRDefault="00174E46" w:rsidP="00A4597B">
                  <w:pPr>
                    <w:jc w:val="both"/>
                    <w:rPr>
                      <w:i/>
                      <w:szCs w:val="24"/>
                    </w:rPr>
                  </w:pPr>
                  <w:r w:rsidRPr="000F61AA">
                    <w:rPr>
                      <w:szCs w:val="24"/>
                    </w:rPr>
                    <w:t>50 лет Октября.</w:t>
                  </w:r>
                </w:p>
                <w:p w:rsidR="00174E46" w:rsidRPr="000F61AA" w:rsidRDefault="00174E46" w:rsidP="00A4597B">
                  <w:pPr>
                    <w:jc w:val="both"/>
                    <w:rPr>
                      <w:i/>
                      <w:szCs w:val="24"/>
                    </w:rPr>
                  </w:pPr>
                  <w:r w:rsidRPr="000F61AA">
                    <w:rPr>
                      <w:i/>
                      <w:szCs w:val="24"/>
                    </w:rPr>
                    <w:t>В составе переулков:</w:t>
                  </w:r>
                </w:p>
                <w:p w:rsidR="00174E46" w:rsidRPr="000F61AA" w:rsidRDefault="00174E46" w:rsidP="00A4597B">
                  <w:pPr>
                    <w:jc w:val="both"/>
                    <w:rPr>
                      <w:i/>
                      <w:szCs w:val="24"/>
                    </w:rPr>
                  </w:pPr>
                  <w:r w:rsidRPr="000F61AA">
                    <w:rPr>
                      <w:szCs w:val="24"/>
                    </w:rPr>
                    <w:t>Агеева.</w:t>
                  </w: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18</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МАУК «Центр</w:t>
                  </w:r>
                  <w:r w:rsidRPr="00CB16EB">
                    <w:rPr>
                      <w:szCs w:val="24"/>
                    </w:rPr>
                    <w:t>а</w:t>
                  </w:r>
                  <w:r w:rsidRPr="00CB16EB">
                    <w:rPr>
                      <w:szCs w:val="24"/>
                    </w:rPr>
                    <w:t>лизованная би</w:t>
                  </w:r>
                  <w:r w:rsidRPr="00CB16EB">
                    <w:rPr>
                      <w:szCs w:val="24"/>
                    </w:rPr>
                    <w:t>б</w:t>
                  </w:r>
                  <w:r w:rsidRPr="00CB16EB">
                    <w:rPr>
                      <w:szCs w:val="24"/>
                    </w:rPr>
                    <w:t>лиотечная си</w:t>
                  </w:r>
                  <w:r w:rsidRPr="00CB16EB">
                    <w:rPr>
                      <w:szCs w:val="24"/>
                    </w:rPr>
                    <w:t>с</w:t>
                  </w:r>
                  <w:r w:rsidRPr="00CB16EB">
                    <w:rPr>
                      <w:szCs w:val="24"/>
                    </w:rPr>
                    <w:t>тема» Городская библиотека №3</w:t>
                  </w: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bookmarkStart w:id="36" w:name="OLE_LINK115"/>
                  <w:bookmarkStart w:id="37" w:name="OLE_LINK116"/>
                  <w:r w:rsidRPr="00CB16EB">
                    <w:rPr>
                      <w:szCs w:val="24"/>
                    </w:rPr>
                    <w:t>г. Ялут</w:t>
                  </w:r>
                  <w:r w:rsidRPr="00CB16EB">
                    <w:rPr>
                      <w:szCs w:val="24"/>
                    </w:rPr>
                    <w:t>о</w:t>
                  </w:r>
                  <w:r w:rsidRPr="00CB16EB">
                    <w:rPr>
                      <w:szCs w:val="24"/>
                    </w:rPr>
                    <w:t>ровск, ул. Револ</w:t>
                  </w:r>
                  <w:r w:rsidRPr="00CB16EB">
                    <w:rPr>
                      <w:szCs w:val="24"/>
                    </w:rPr>
                    <w:t>ю</w:t>
                  </w:r>
                  <w:r w:rsidRPr="00CB16EB">
                    <w:rPr>
                      <w:szCs w:val="24"/>
                    </w:rPr>
                    <w:t>ции, 18</w:t>
                  </w:r>
                  <w:bookmarkEnd w:id="36"/>
                  <w:bookmarkEnd w:id="37"/>
                  <w:r w:rsidRPr="00CB16EB">
                    <w:rPr>
                      <w:szCs w:val="24"/>
                    </w:rPr>
                    <w:t>1</w:t>
                  </w:r>
                </w:p>
                <w:p w:rsidR="00174E46" w:rsidRPr="00CB16EB" w:rsidRDefault="00174E46" w:rsidP="00A4597B">
                  <w:pPr>
                    <w:jc w:val="both"/>
                    <w:rPr>
                      <w:szCs w:val="24"/>
                    </w:rPr>
                  </w:pPr>
                  <w:r w:rsidRPr="00CB16EB">
                    <w:rPr>
                      <w:szCs w:val="24"/>
                    </w:rPr>
                    <w:t>(автом</w:t>
                  </w:r>
                  <w:r w:rsidRPr="00CB16EB">
                    <w:rPr>
                      <w:szCs w:val="24"/>
                    </w:rPr>
                    <w:t>о</w:t>
                  </w:r>
                  <w:r w:rsidRPr="00CB16EB">
                    <w:rPr>
                      <w:szCs w:val="24"/>
                    </w:rPr>
                    <w:t>бильная стоянка)</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Агеева нечетная с 1 по 13, четная со 2 по 10, Бахтиярова четная с 26 по 54, Дзержинского нечетная 1, Луговая четная с 6 по 18, Революции нечетная со 153 до конца, четная со 170 до конца, Русакова н</w:t>
                  </w:r>
                  <w:r w:rsidRPr="000F61AA">
                    <w:rPr>
                      <w:szCs w:val="24"/>
                    </w:rPr>
                    <w:t>е</w:t>
                  </w:r>
                  <w:r w:rsidRPr="000F61AA">
                    <w:rPr>
                      <w:szCs w:val="24"/>
                    </w:rPr>
                    <w:t>четная с 1 по 11, четная со 2 по 16, Свободы нечетная с 209 до 247, четная со 194 до конца.</w:t>
                  </w:r>
                </w:p>
                <w:p w:rsidR="00174E46" w:rsidRPr="000F61AA" w:rsidRDefault="00174E46" w:rsidP="00A4597B">
                  <w:pPr>
                    <w:jc w:val="both"/>
                    <w:rPr>
                      <w:i/>
                      <w:szCs w:val="24"/>
                    </w:rPr>
                  </w:pPr>
                  <w:r w:rsidRPr="000F61AA">
                    <w:rPr>
                      <w:i/>
                      <w:szCs w:val="24"/>
                    </w:rPr>
                    <w:t>В составе переулков:</w:t>
                  </w:r>
                </w:p>
                <w:p w:rsidR="00174E46" w:rsidRPr="006C2726" w:rsidRDefault="00174E46" w:rsidP="00A4597B">
                  <w:pPr>
                    <w:jc w:val="both"/>
                    <w:rPr>
                      <w:i/>
                      <w:szCs w:val="24"/>
                    </w:rPr>
                  </w:pPr>
                  <w:r w:rsidRPr="000F61AA">
                    <w:rPr>
                      <w:szCs w:val="24"/>
                    </w:rPr>
                    <w:t>Луговой.</w:t>
                  </w: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19</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8F4417">
                  <w:pPr>
                    <w:jc w:val="both"/>
                    <w:rPr>
                      <w:szCs w:val="24"/>
                    </w:rPr>
                  </w:pPr>
                  <w:r w:rsidRPr="00CB16EB">
                    <w:rPr>
                      <w:szCs w:val="24"/>
                    </w:rPr>
                    <w:t>ГАПОУ ТО «</w:t>
                  </w:r>
                  <w:r w:rsidRPr="00CB16EB">
                    <w:rPr>
                      <w:color w:val="000000"/>
                      <w:szCs w:val="24"/>
                      <w:shd w:val="clear" w:color="auto" w:fill="FFFFFF"/>
                    </w:rPr>
                    <w:t>А</w:t>
                  </w:r>
                  <w:r w:rsidRPr="00CB16EB">
                    <w:rPr>
                      <w:color w:val="000000"/>
                      <w:szCs w:val="24"/>
                      <w:shd w:val="clear" w:color="auto" w:fill="FFFFFF"/>
                    </w:rPr>
                    <w:t>г</w:t>
                  </w:r>
                  <w:r w:rsidRPr="00CB16EB">
                    <w:rPr>
                      <w:color w:val="000000"/>
                      <w:szCs w:val="24"/>
                      <w:shd w:val="clear" w:color="auto" w:fill="FFFFFF"/>
                    </w:rPr>
                    <w:t>ротехнологич</w:t>
                  </w:r>
                  <w:r w:rsidRPr="00CB16EB">
                    <w:rPr>
                      <w:color w:val="000000"/>
                      <w:szCs w:val="24"/>
                      <w:shd w:val="clear" w:color="auto" w:fill="FFFFFF"/>
                    </w:rPr>
                    <w:t>е</w:t>
                  </w:r>
                  <w:r w:rsidRPr="00CB16EB">
                    <w:rPr>
                      <w:color w:val="000000"/>
                      <w:szCs w:val="24"/>
                      <w:shd w:val="clear" w:color="auto" w:fill="FFFFFF"/>
                    </w:rPr>
                    <w:t>ский колледж</w:t>
                  </w:r>
                  <w:r w:rsidRPr="00CB16EB">
                    <w:rPr>
                      <w:szCs w:val="24"/>
                    </w:rPr>
                    <w:t>»</w:t>
                  </w:r>
                </w:p>
                <w:p w:rsidR="00174E46" w:rsidRPr="00CB16EB" w:rsidRDefault="00174E46" w:rsidP="008F4417">
                  <w:pPr>
                    <w:jc w:val="both"/>
                    <w:rPr>
                      <w:szCs w:val="24"/>
                    </w:rPr>
                  </w:pPr>
                </w:p>
                <w:p w:rsidR="00174E46" w:rsidRPr="00CB16EB" w:rsidRDefault="00174E46" w:rsidP="008F4417">
                  <w:pPr>
                    <w:jc w:val="both"/>
                    <w:rPr>
                      <w:szCs w:val="24"/>
                    </w:rPr>
                  </w:pP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8F4417">
                  <w:pPr>
                    <w:jc w:val="both"/>
                    <w:rPr>
                      <w:szCs w:val="24"/>
                    </w:rPr>
                  </w:pPr>
                  <w:r w:rsidRPr="00CB16EB">
                    <w:rPr>
                      <w:szCs w:val="24"/>
                    </w:rPr>
                    <w:t>г. Ялут</w:t>
                  </w:r>
                  <w:r w:rsidRPr="00CB16EB">
                    <w:rPr>
                      <w:szCs w:val="24"/>
                    </w:rPr>
                    <w:t>о</w:t>
                  </w:r>
                  <w:r w:rsidRPr="00CB16EB">
                    <w:rPr>
                      <w:szCs w:val="24"/>
                    </w:rPr>
                    <w:t>ровск, ул. Бахтияр</w:t>
                  </w:r>
                  <w:r w:rsidRPr="00CB16EB">
                    <w:rPr>
                      <w:szCs w:val="24"/>
                    </w:rPr>
                    <w:t>о</w:t>
                  </w:r>
                  <w:r w:rsidRPr="00CB16EB">
                    <w:rPr>
                      <w:szCs w:val="24"/>
                    </w:rPr>
                    <w:t>ва, 60/1 (учебный корпус)</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Басаргина, Бахтиярова нечетная с 55 до конца, четная с 58 до конца, Березовая нечетная с 75 до конца, четная с 88 до конца, Беркутская, Враницкого, Высоцкого, Дзержинского нечетная с 3 до конца, че</w:t>
                  </w:r>
                  <w:r w:rsidRPr="000F61AA">
                    <w:rPr>
                      <w:szCs w:val="24"/>
                    </w:rPr>
                    <w:t>т</w:t>
                  </w:r>
                  <w:r w:rsidRPr="000F61AA">
                    <w:rPr>
                      <w:szCs w:val="24"/>
                    </w:rPr>
                    <w:t>ная со 2 до конца, Губина нечетная с 9 до конца, четная с 14 до конца, Дружбы, Лермонтова, Лесная, Мира, Мичурина нечетная с 85 до конца, четная с 92 до конца, Тополиная, Червинского, Чукреевская.</w:t>
                  </w:r>
                </w:p>
              </w:tc>
            </w:tr>
            <w:tr w:rsidR="00174E46" w:rsidRPr="000F61AA" w:rsidTr="00A4597B">
              <w:trPr>
                <w:trHeight w:val="409"/>
                <w:jc w:val="center"/>
              </w:trPr>
              <w:tc>
                <w:tcPr>
                  <w:tcW w:w="650"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center"/>
                    <w:rPr>
                      <w:szCs w:val="24"/>
                    </w:rPr>
                  </w:pPr>
                  <w:r w:rsidRPr="000F61AA">
                    <w:rPr>
                      <w:szCs w:val="24"/>
                    </w:rPr>
                    <w:t>20</w:t>
                  </w:r>
                </w:p>
              </w:tc>
              <w:tc>
                <w:tcPr>
                  <w:tcW w:w="2020"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МАУ «Мол</w:t>
                  </w:r>
                  <w:r w:rsidRPr="00CB16EB">
                    <w:rPr>
                      <w:szCs w:val="24"/>
                    </w:rPr>
                    <w:t>о</w:t>
                  </w:r>
                  <w:r w:rsidRPr="00CB16EB">
                    <w:rPr>
                      <w:szCs w:val="24"/>
                    </w:rPr>
                    <w:t>дежный соц</w:t>
                  </w:r>
                  <w:r w:rsidRPr="00CB16EB">
                    <w:rPr>
                      <w:szCs w:val="24"/>
                    </w:rPr>
                    <w:t>и</w:t>
                  </w:r>
                  <w:r w:rsidRPr="00CB16EB">
                    <w:rPr>
                      <w:szCs w:val="24"/>
                    </w:rPr>
                    <w:t>ально-деловой центр»</w:t>
                  </w:r>
                </w:p>
              </w:tc>
              <w:tc>
                <w:tcPr>
                  <w:tcW w:w="1383" w:type="dxa"/>
                  <w:tcBorders>
                    <w:top w:val="single" w:sz="4" w:space="0" w:color="auto"/>
                    <w:left w:val="single" w:sz="4" w:space="0" w:color="auto"/>
                    <w:bottom w:val="single" w:sz="4" w:space="0" w:color="auto"/>
                    <w:right w:val="single" w:sz="4" w:space="0" w:color="auto"/>
                  </w:tcBorders>
                </w:tcPr>
                <w:p w:rsidR="00174E46" w:rsidRPr="00CB16EB" w:rsidRDefault="00174E46" w:rsidP="00A4597B">
                  <w:pPr>
                    <w:jc w:val="both"/>
                    <w:rPr>
                      <w:szCs w:val="24"/>
                    </w:rPr>
                  </w:pPr>
                  <w:r w:rsidRPr="00CB16EB">
                    <w:rPr>
                      <w:szCs w:val="24"/>
                    </w:rPr>
                    <w:t>г. Ялут</w:t>
                  </w:r>
                  <w:r w:rsidRPr="00CB16EB">
                    <w:rPr>
                      <w:szCs w:val="24"/>
                    </w:rPr>
                    <w:t>о</w:t>
                  </w:r>
                  <w:r w:rsidRPr="00CB16EB">
                    <w:rPr>
                      <w:szCs w:val="24"/>
                    </w:rPr>
                    <w:t>ровск, ул. Ворош</w:t>
                  </w:r>
                  <w:r w:rsidRPr="00CB16EB">
                    <w:rPr>
                      <w:szCs w:val="24"/>
                    </w:rPr>
                    <w:t>и</w:t>
                  </w:r>
                  <w:r w:rsidRPr="00CB16EB">
                    <w:rPr>
                      <w:szCs w:val="24"/>
                    </w:rPr>
                    <w:t>лова, 61 (автом</w:t>
                  </w:r>
                  <w:r w:rsidRPr="00CB16EB">
                    <w:rPr>
                      <w:szCs w:val="24"/>
                    </w:rPr>
                    <w:t>о</w:t>
                  </w:r>
                  <w:r w:rsidRPr="00CB16EB">
                    <w:rPr>
                      <w:szCs w:val="24"/>
                    </w:rPr>
                    <w:t>бильная стоянка)</w:t>
                  </w:r>
                </w:p>
              </w:tc>
              <w:tc>
                <w:tcPr>
                  <w:tcW w:w="10814" w:type="dxa"/>
                  <w:tcBorders>
                    <w:top w:val="single" w:sz="4" w:space="0" w:color="auto"/>
                    <w:left w:val="single" w:sz="4" w:space="0" w:color="auto"/>
                    <w:bottom w:val="single" w:sz="4" w:space="0" w:color="auto"/>
                    <w:right w:val="single" w:sz="4" w:space="0" w:color="auto"/>
                  </w:tcBorders>
                </w:tcPr>
                <w:p w:rsidR="00174E46" w:rsidRPr="000F61AA" w:rsidRDefault="00174E46" w:rsidP="00A4597B">
                  <w:pPr>
                    <w:jc w:val="both"/>
                    <w:rPr>
                      <w:i/>
                      <w:szCs w:val="24"/>
                    </w:rPr>
                  </w:pPr>
                  <w:r w:rsidRPr="000F61AA">
                    <w:rPr>
                      <w:i/>
                      <w:szCs w:val="24"/>
                    </w:rPr>
                    <w:t>В составе улиц:</w:t>
                  </w:r>
                </w:p>
                <w:p w:rsidR="00174E46" w:rsidRPr="000F61AA" w:rsidRDefault="00174E46" w:rsidP="00A4597B">
                  <w:pPr>
                    <w:jc w:val="both"/>
                    <w:rPr>
                      <w:szCs w:val="24"/>
                    </w:rPr>
                  </w:pPr>
                  <w:r w:rsidRPr="000F61AA">
                    <w:rPr>
                      <w:szCs w:val="24"/>
                    </w:rPr>
                    <w:t>Ворошилова нечетная с 41 до конца, четная с 30 до конца, Заводоуковская, Менделеева, СТ. «Исеть»: Исеть.</w:t>
                  </w:r>
                  <w:r w:rsidRPr="000F61AA">
                    <w:rPr>
                      <w:i/>
                      <w:szCs w:val="24"/>
                    </w:rPr>
                    <w:t xml:space="preserve"> </w:t>
                  </w:r>
                </w:p>
                <w:p w:rsidR="00174E46" w:rsidRPr="000F61AA" w:rsidRDefault="00174E46" w:rsidP="00A4597B">
                  <w:pPr>
                    <w:jc w:val="both"/>
                    <w:rPr>
                      <w:i/>
                      <w:szCs w:val="24"/>
                    </w:rPr>
                  </w:pPr>
                  <w:r w:rsidRPr="000F61AA">
                    <w:rPr>
                      <w:i/>
                      <w:szCs w:val="24"/>
                    </w:rPr>
                    <w:t>В составе переулков:</w:t>
                  </w:r>
                </w:p>
                <w:p w:rsidR="00174E46" w:rsidRPr="000F61AA" w:rsidRDefault="00174E46" w:rsidP="00A4597B">
                  <w:pPr>
                    <w:jc w:val="both"/>
                    <w:rPr>
                      <w:szCs w:val="24"/>
                    </w:rPr>
                  </w:pPr>
                  <w:r w:rsidRPr="000F61AA">
                    <w:rPr>
                      <w:szCs w:val="24"/>
                    </w:rPr>
                    <w:t>Шоссейный.</w:t>
                  </w:r>
                </w:p>
              </w:tc>
            </w:tr>
          </w:tbl>
          <w:p w:rsidR="00174E46" w:rsidRPr="000F61AA" w:rsidRDefault="00174E46" w:rsidP="00BA6922">
            <w:pPr>
              <w:jc w:val="center"/>
              <w:rPr>
                <w:i/>
                <w:szCs w:val="24"/>
              </w:rPr>
            </w:pPr>
          </w:p>
        </w:tc>
      </w:tr>
    </w:tbl>
    <w:p w:rsidR="00174E46" w:rsidRPr="000F61AA" w:rsidRDefault="00174E46" w:rsidP="00563F71">
      <w:pPr>
        <w:tabs>
          <w:tab w:val="left" w:pos="3960"/>
        </w:tabs>
      </w:pPr>
    </w:p>
    <w:sectPr w:rsidR="00174E46" w:rsidRPr="000F61AA" w:rsidSect="00A4597B">
      <w:headerReference w:type="even" r:id="rId7"/>
      <w:headerReference w:type="default" r:id="rId8"/>
      <w:pgSz w:w="16840" w:h="11907" w:orient="landscape"/>
      <w:pgMar w:top="851" w:right="851" w:bottom="567"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46" w:rsidRDefault="00174E46">
      <w:r>
        <w:separator/>
      </w:r>
    </w:p>
  </w:endnote>
  <w:endnote w:type="continuationSeparator" w:id="0">
    <w:p w:rsidR="00174E46" w:rsidRDefault="0017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46" w:rsidRDefault="00174E46">
      <w:r>
        <w:separator/>
      </w:r>
    </w:p>
  </w:footnote>
  <w:footnote w:type="continuationSeparator" w:id="0">
    <w:p w:rsidR="00174E46" w:rsidRDefault="0017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46" w:rsidRDefault="00174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74E46" w:rsidRDefault="00174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46" w:rsidRDefault="00174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74E46" w:rsidRDefault="00174E4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826E2"/>
    <w:multiLevelType w:val="hybridMultilevel"/>
    <w:tmpl w:val="9A345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D24"/>
    <w:rsid w:val="0000411E"/>
    <w:rsid w:val="00004649"/>
    <w:rsid w:val="0001038A"/>
    <w:rsid w:val="000143B0"/>
    <w:rsid w:val="000152DF"/>
    <w:rsid w:val="000203E0"/>
    <w:rsid w:val="0002237B"/>
    <w:rsid w:val="00026583"/>
    <w:rsid w:val="00030E3F"/>
    <w:rsid w:val="00037CB9"/>
    <w:rsid w:val="000401D5"/>
    <w:rsid w:val="00045105"/>
    <w:rsid w:val="00046058"/>
    <w:rsid w:val="000470C0"/>
    <w:rsid w:val="00047781"/>
    <w:rsid w:val="00047B4E"/>
    <w:rsid w:val="000504F9"/>
    <w:rsid w:val="00052619"/>
    <w:rsid w:val="00054D3A"/>
    <w:rsid w:val="0005734A"/>
    <w:rsid w:val="00060162"/>
    <w:rsid w:val="0006301F"/>
    <w:rsid w:val="00064172"/>
    <w:rsid w:val="0007008F"/>
    <w:rsid w:val="00070CBB"/>
    <w:rsid w:val="00070E96"/>
    <w:rsid w:val="000719A9"/>
    <w:rsid w:val="000728BA"/>
    <w:rsid w:val="00084372"/>
    <w:rsid w:val="000872DF"/>
    <w:rsid w:val="00094677"/>
    <w:rsid w:val="000965C8"/>
    <w:rsid w:val="00097F30"/>
    <w:rsid w:val="000A26D6"/>
    <w:rsid w:val="000B054B"/>
    <w:rsid w:val="000B2D36"/>
    <w:rsid w:val="000B41B1"/>
    <w:rsid w:val="000B6799"/>
    <w:rsid w:val="000C072E"/>
    <w:rsid w:val="000C0731"/>
    <w:rsid w:val="000D298D"/>
    <w:rsid w:val="000D7454"/>
    <w:rsid w:val="000E2E35"/>
    <w:rsid w:val="000E37E9"/>
    <w:rsid w:val="000E6E56"/>
    <w:rsid w:val="000F078F"/>
    <w:rsid w:val="000F1380"/>
    <w:rsid w:val="000F2648"/>
    <w:rsid w:val="000F582E"/>
    <w:rsid w:val="000F61AA"/>
    <w:rsid w:val="001033B2"/>
    <w:rsid w:val="00104B9E"/>
    <w:rsid w:val="001137A0"/>
    <w:rsid w:val="00113C19"/>
    <w:rsid w:val="00130517"/>
    <w:rsid w:val="001323D0"/>
    <w:rsid w:val="001336D7"/>
    <w:rsid w:val="00136A40"/>
    <w:rsid w:val="00142F78"/>
    <w:rsid w:val="00151628"/>
    <w:rsid w:val="001550FF"/>
    <w:rsid w:val="00160A35"/>
    <w:rsid w:val="00166E22"/>
    <w:rsid w:val="00174E46"/>
    <w:rsid w:val="00176798"/>
    <w:rsid w:val="001850F1"/>
    <w:rsid w:val="001851A6"/>
    <w:rsid w:val="00187AF7"/>
    <w:rsid w:val="001A0F52"/>
    <w:rsid w:val="001A1BE0"/>
    <w:rsid w:val="001A3410"/>
    <w:rsid w:val="001A50D4"/>
    <w:rsid w:val="001B63CD"/>
    <w:rsid w:val="001C3A2D"/>
    <w:rsid w:val="001D1DC5"/>
    <w:rsid w:val="001D4EAD"/>
    <w:rsid w:val="001E3D65"/>
    <w:rsid w:val="001E4180"/>
    <w:rsid w:val="001E7FDE"/>
    <w:rsid w:val="001F4D55"/>
    <w:rsid w:val="001F57DE"/>
    <w:rsid w:val="002053AD"/>
    <w:rsid w:val="00205940"/>
    <w:rsid w:val="00207144"/>
    <w:rsid w:val="00211D81"/>
    <w:rsid w:val="00220DFC"/>
    <w:rsid w:val="00224535"/>
    <w:rsid w:val="00225DFC"/>
    <w:rsid w:val="0023154C"/>
    <w:rsid w:val="00243ACE"/>
    <w:rsid w:val="00255873"/>
    <w:rsid w:val="00257EC9"/>
    <w:rsid w:val="0026634C"/>
    <w:rsid w:val="00272912"/>
    <w:rsid w:val="0028611C"/>
    <w:rsid w:val="002901D8"/>
    <w:rsid w:val="002931B3"/>
    <w:rsid w:val="00295A66"/>
    <w:rsid w:val="00295B67"/>
    <w:rsid w:val="00296B24"/>
    <w:rsid w:val="002A0552"/>
    <w:rsid w:val="002A1AD9"/>
    <w:rsid w:val="002A23B7"/>
    <w:rsid w:val="002A2B5A"/>
    <w:rsid w:val="002A3CD1"/>
    <w:rsid w:val="002B3880"/>
    <w:rsid w:val="002B56AA"/>
    <w:rsid w:val="002B77E3"/>
    <w:rsid w:val="002C3FBB"/>
    <w:rsid w:val="002C769F"/>
    <w:rsid w:val="002C7EB6"/>
    <w:rsid w:val="002D30C1"/>
    <w:rsid w:val="002D4C71"/>
    <w:rsid w:val="002D5950"/>
    <w:rsid w:val="002D7608"/>
    <w:rsid w:val="002E18D3"/>
    <w:rsid w:val="002F6E89"/>
    <w:rsid w:val="00301598"/>
    <w:rsid w:val="00301C7D"/>
    <w:rsid w:val="00310F72"/>
    <w:rsid w:val="00326644"/>
    <w:rsid w:val="00330887"/>
    <w:rsid w:val="00331616"/>
    <w:rsid w:val="00332C9A"/>
    <w:rsid w:val="00340098"/>
    <w:rsid w:val="00347D68"/>
    <w:rsid w:val="00352482"/>
    <w:rsid w:val="00353A28"/>
    <w:rsid w:val="003570D0"/>
    <w:rsid w:val="003572A9"/>
    <w:rsid w:val="00357E34"/>
    <w:rsid w:val="00357E7A"/>
    <w:rsid w:val="003622E1"/>
    <w:rsid w:val="00362639"/>
    <w:rsid w:val="003729C5"/>
    <w:rsid w:val="00372B2B"/>
    <w:rsid w:val="0037388A"/>
    <w:rsid w:val="0037512B"/>
    <w:rsid w:val="00377D97"/>
    <w:rsid w:val="0038092B"/>
    <w:rsid w:val="00380CF5"/>
    <w:rsid w:val="00386F0C"/>
    <w:rsid w:val="003879BD"/>
    <w:rsid w:val="00387AB8"/>
    <w:rsid w:val="00390A17"/>
    <w:rsid w:val="003927B6"/>
    <w:rsid w:val="003941F5"/>
    <w:rsid w:val="003964F2"/>
    <w:rsid w:val="00396A18"/>
    <w:rsid w:val="00396CDC"/>
    <w:rsid w:val="00397B0A"/>
    <w:rsid w:val="003A6792"/>
    <w:rsid w:val="003B4C65"/>
    <w:rsid w:val="003B59FE"/>
    <w:rsid w:val="003C0A91"/>
    <w:rsid w:val="003C0C64"/>
    <w:rsid w:val="003D48EE"/>
    <w:rsid w:val="003E3543"/>
    <w:rsid w:val="003E4951"/>
    <w:rsid w:val="003E7644"/>
    <w:rsid w:val="003F1C0C"/>
    <w:rsid w:val="003F210B"/>
    <w:rsid w:val="003F24B2"/>
    <w:rsid w:val="003F4A8A"/>
    <w:rsid w:val="003F7424"/>
    <w:rsid w:val="00406ADB"/>
    <w:rsid w:val="0041642D"/>
    <w:rsid w:val="004166D5"/>
    <w:rsid w:val="00416CAE"/>
    <w:rsid w:val="004227F1"/>
    <w:rsid w:val="00435CC6"/>
    <w:rsid w:val="00445EE2"/>
    <w:rsid w:val="00446312"/>
    <w:rsid w:val="00450474"/>
    <w:rsid w:val="004510C3"/>
    <w:rsid w:val="004531B0"/>
    <w:rsid w:val="00453E7A"/>
    <w:rsid w:val="00462984"/>
    <w:rsid w:val="00464F57"/>
    <w:rsid w:val="00471F31"/>
    <w:rsid w:val="00475660"/>
    <w:rsid w:val="00480C72"/>
    <w:rsid w:val="0048547A"/>
    <w:rsid w:val="00490A3C"/>
    <w:rsid w:val="00490E92"/>
    <w:rsid w:val="00492529"/>
    <w:rsid w:val="004935FD"/>
    <w:rsid w:val="004A612B"/>
    <w:rsid w:val="004A6660"/>
    <w:rsid w:val="004B1335"/>
    <w:rsid w:val="004B194B"/>
    <w:rsid w:val="004B1CF1"/>
    <w:rsid w:val="004B2111"/>
    <w:rsid w:val="004C49AA"/>
    <w:rsid w:val="004C61D7"/>
    <w:rsid w:val="004C6D3B"/>
    <w:rsid w:val="004D0C4C"/>
    <w:rsid w:val="004E0363"/>
    <w:rsid w:val="004E32FD"/>
    <w:rsid w:val="004E5EE0"/>
    <w:rsid w:val="004E7461"/>
    <w:rsid w:val="004F3EF4"/>
    <w:rsid w:val="004F40BE"/>
    <w:rsid w:val="00501128"/>
    <w:rsid w:val="005024D3"/>
    <w:rsid w:val="00507440"/>
    <w:rsid w:val="0051345B"/>
    <w:rsid w:val="00515D6C"/>
    <w:rsid w:val="00523EEB"/>
    <w:rsid w:val="005312F6"/>
    <w:rsid w:val="0053170C"/>
    <w:rsid w:val="00535A48"/>
    <w:rsid w:val="005453DD"/>
    <w:rsid w:val="005461DC"/>
    <w:rsid w:val="005475C1"/>
    <w:rsid w:val="00550D21"/>
    <w:rsid w:val="005516DA"/>
    <w:rsid w:val="00555AE7"/>
    <w:rsid w:val="00561922"/>
    <w:rsid w:val="00562EBC"/>
    <w:rsid w:val="00563F71"/>
    <w:rsid w:val="005646BB"/>
    <w:rsid w:val="0057405B"/>
    <w:rsid w:val="00585757"/>
    <w:rsid w:val="00591B74"/>
    <w:rsid w:val="00596F23"/>
    <w:rsid w:val="005A2A69"/>
    <w:rsid w:val="005B0B5F"/>
    <w:rsid w:val="005B0B81"/>
    <w:rsid w:val="005C11DA"/>
    <w:rsid w:val="005C386C"/>
    <w:rsid w:val="005C4DB4"/>
    <w:rsid w:val="005C5CC5"/>
    <w:rsid w:val="005C6F13"/>
    <w:rsid w:val="005D01E3"/>
    <w:rsid w:val="005D337D"/>
    <w:rsid w:val="005E75B5"/>
    <w:rsid w:val="005F18A3"/>
    <w:rsid w:val="005F6057"/>
    <w:rsid w:val="00604F50"/>
    <w:rsid w:val="006055B9"/>
    <w:rsid w:val="00607AED"/>
    <w:rsid w:val="00610F8B"/>
    <w:rsid w:val="0061712A"/>
    <w:rsid w:val="00627469"/>
    <w:rsid w:val="00627BA6"/>
    <w:rsid w:val="006309B9"/>
    <w:rsid w:val="006342DD"/>
    <w:rsid w:val="00636730"/>
    <w:rsid w:val="00640EE4"/>
    <w:rsid w:val="00641B0B"/>
    <w:rsid w:val="00641F05"/>
    <w:rsid w:val="00642700"/>
    <w:rsid w:val="006438AB"/>
    <w:rsid w:val="0065458D"/>
    <w:rsid w:val="006570BA"/>
    <w:rsid w:val="00666CB3"/>
    <w:rsid w:val="00672DF0"/>
    <w:rsid w:val="00677FE9"/>
    <w:rsid w:val="0068315E"/>
    <w:rsid w:val="00683E0B"/>
    <w:rsid w:val="00692437"/>
    <w:rsid w:val="006938AD"/>
    <w:rsid w:val="00693980"/>
    <w:rsid w:val="006A04DE"/>
    <w:rsid w:val="006A06F0"/>
    <w:rsid w:val="006A1C74"/>
    <w:rsid w:val="006A2E9E"/>
    <w:rsid w:val="006A539B"/>
    <w:rsid w:val="006A718E"/>
    <w:rsid w:val="006B5119"/>
    <w:rsid w:val="006B63A9"/>
    <w:rsid w:val="006B74C3"/>
    <w:rsid w:val="006C2726"/>
    <w:rsid w:val="006C43A4"/>
    <w:rsid w:val="006C4B76"/>
    <w:rsid w:val="006C6684"/>
    <w:rsid w:val="006D265B"/>
    <w:rsid w:val="006D54AD"/>
    <w:rsid w:val="006D5D78"/>
    <w:rsid w:val="006D74C5"/>
    <w:rsid w:val="006E1374"/>
    <w:rsid w:val="006E1A00"/>
    <w:rsid w:val="006E68CF"/>
    <w:rsid w:val="006F08D3"/>
    <w:rsid w:val="006F40FD"/>
    <w:rsid w:val="007062C9"/>
    <w:rsid w:val="007132B7"/>
    <w:rsid w:val="00721F6A"/>
    <w:rsid w:val="007274D2"/>
    <w:rsid w:val="00732D97"/>
    <w:rsid w:val="007342E8"/>
    <w:rsid w:val="0073508C"/>
    <w:rsid w:val="00736AF7"/>
    <w:rsid w:val="00736EE4"/>
    <w:rsid w:val="00745448"/>
    <w:rsid w:val="00753AF8"/>
    <w:rsid w:val="007614C7"/>
    <w:rsid w:val="00765A79"/>
    <w:rsid w:val="0076712E"/>
    <w:rsid w:val="00773C38"/>
    <w:rsid w:val="007839BB"/>
    <w:rsid w:val="00784479"/>
    <w:rsid w:val="00784DFC"/>
    <w:rsid w:val="00785E83"/>
    <w:rsid w:val="00791667"/>
    <w:rsid w:val="007A5AA5"/>
    <w:rsid w:val="007A721A"/>
    <w:rsid w:val="007B1F16"/>
    <w:rsid w:val="007B3CD1"/>
    <w:rsid w:val="007C0E75"/>
    <w:rsid w:val="007C2385"/>
    <w:rsid w:val="007C60CC"/>
    <w:rsid w:val="007C79BE"/>
    <w:rsid w:val="007D0F0B"/>
    <w:rsid w:val="007D78DC"/>
    <w:rsid w:val="007E1455"/>
    <w:rsid w:val="007E2725"/>
    <w:rsid w:val="007E3A47"/>
    <w:rsid w:val="007F0D48"/>
    <w:rsid w:val="007F2B7A"/>
    <w:rsid w:val="007F60F6"/>
    <w:rsid w:val="00800727"/>
    <w:rsid w:val="008028D5"/>
    <w:rsid w:val="00802B51"/>
    <w:rsid w:val="00804C19"/>
    <w:rsid w:val="00805A21"/>
    <w:rsid w:val="008073C2"/>
    <w:rsid w:val="008079CF"/>
    <w:rsid w:val="008105E2"/>
    <w:rsid w:val="008116E0"/>
    <w:rsid w:val="00812AA2"/>
    <w:rsid w:val="00821CD5"/>
    <w:rsid w:val="008228A9"/>
    <w:rsid w:val="00824D56"/>
    <w:rsid w:val="0083164D"/>
    <w:rsid w:val="00835F0E"/>
    <w:rsid w:val="00835F4E"/>
    <w:rsid w:val="00837BF1"/>
    <w:rsid w:val="00840126"/>
    <w:rsid w:val="00841F3D"/>
    <w:rsid w:val="0084362B"/>
    <w:rsid w:val="0085383D"/>
    <w:rsid w:val="00854B3C"/>
    <w:rsid w:val="00860314"/>
    <w:rsid w:val="00860ABA"/>
    <w:rsid w:val="00864DE9"/>
    <w:rsid w:val="00874D22"/>
    <w:rsid w:val="0087695F"/>
    <w:rsid w:val="00881CB2"/>
    <w:rsid w:val="0088207D"/>
    <w:rsid w:val="008833D3"/>
    <w:rsid w:val="00886EB2"/>
    <w:rsid w:val="00892AE4"/>
    <w:rsid w:val="008A4C4C"/>
    <w:rsid w:val="008B0FAF"/>
    <w:rsid w:val="008B1F0A"/>
    <w:rsid w:val="008B297E"/>
    <w:rsid w:val="008B4BA2"/>
    <w:rsid w:val="008B5D09"/>
    <w:rsid w:val="008C149C"/>
    <w:rsid w:val="008C6ED0"/>
    <w:rsid w:val="008D35F3"/>
    <w:rsid w:val="008E44F0"/>
    <w:rsid w:val="008E6424"/>
    <w:rsid w:val="008E6AB1"/>
    <w:rsid w:val="008F1468"/>
    <w:rsid w:val="008F4417"/>
    <w:rsid w:val="008F6D2C"/>
    <w:rsid w:val="008F7C37"/>
    <w:rsid w:val="00902C07"/>
    <w:rsid w:val="009063A9"/>
    <w:rsid w:val="0091326D"/>
    <w:rsid w:val="00914731"/>
    <w:rsid w:val="00920072"/>
    <w:rsid w:val="00923C6D"/>
    <w:rsid w:val="009244C4"/>
    <w:rsid w:val="009252E8"/>
    <w:rsid w:val="009261B9"/>
    <w:rsid w:val="0094110E"/>
    <w:rsid w:val="009434D9"/>
    <w:rsid w:val="009509F2"/>
    <w:rsid w:val="00950BD6"/>
    <w:rsid w:val="00950ECF"/>
    <w:rsid w:val="00955572"/>
    <w:rsid w:val="00962045"/>
    <w:rsid w:val="00964C55"/>
    <w:rsid w:val="00970FF0"/>
    <w:rsid w:val="00973F15"/>
    <w:rsid w:val="00982009"/>
    <w:rsid w:val="00987C3C"/>
    <w:rsid w:val="00987E85"/>
    <w:rsid w:val="00993063"/>
    <w:rsid w:val="00993D3C"/>
    <w:rsid w:val="00993E99"/>
    <w:rsid w:val="009A3889"/>
    <w:rsid w:val="009A3B71"/>
    <w:rsid w:val="009A6F17"/>
    <w:rsid w:val="009B34E9"/>
    <w:rsid w:val="009B4EDD"/>
    <w:rsid w:val="009C00CE"/>
    <w:rsid w:val="009C09F6"/>
    <w:rsid w:val="009C0FC0"/>
    <w:rsid w:val="009C2BE1"/>
    <w:rsid w:val="009C4C6F"/>
    <w:rsid w:val="009C77B8"/>
    <w:rsid w:val="009D040E"/>
    <w:rsid w:val="009D10F5"/>
    <w:rsid w:val="009E4A9B"/>
    <w:rsid w:val="009E4EA1"/>
    <w:rsid w:val="009E6F0F"/>
    <w:rsid w:val="009E7762"/>
    <w:rsid w:val="009F3CB8"/>
    <w:rsid w:val="009F746D"/>
    <w:rsid w:val="00A029B4"/>
    <w:rsid w:val="00A12104"/>
    <w:rsid w:val="00A13C1A"/>
    <w:rsid w:val="00A16452"/>
    <w:rsid w:val="00A2244C"/>
    <w:rsid w:val="00A24A9E"/>
    <w:rsid w:val="00A25814"/>
    <w:rsid w:val="00A27120"/>
    <w:rsid w:val="00A27A28"/>
    <w:rsid w:val="00A30870"/>
    <w:rsid w:val="00A341D5"/>
    <w:rsid w:val="00A41FA7"/>
    <w:rsid w:val="00A44E60"/>
    <w:rsid w:val="00A45264"/>
    <w:rsid w:val="00A4597B"/>
    <w:rsid w:val="00A45EA2"/>
    <w:rsid w:val="00A474FF"/>
    <w:rsid w:val="00A47B73"/>
    <w:rsid w:val="00A50EDB"/>
    <w:rsid w:val="00A51F0C"/>
    <w:rsid w:val="00A53AC0"/>
    <w:rsid w:val="00A5549F"/>
    <w:rsid w:val="00A616A1"/>
    <w:rsid w:val="00A633EB"/>
    <w:rsid w:val="00A706FF"/>
    <w:rsid w:val="00A71ABF"/>
    <w:rsid w:val="00A74F16"/>
    <w:rsid w:val="00A8015E"/>
    <w:rsid w:val="00A80EE1"/>
    <w:rsid w:val="00A90086"/>
    <w:rsid w:val="00A91A1F"/>
    <w:rsid w:val="00A932D8"/>
    <w:rsid w:val="00A97791"/>
    <w:rsid w:val="00AA1794"/>
    <w:rsid w:val="00AB129D"/>
    <w:rsid w:val="00AB4ACE"/>
    <w:rsid w:val="00AB6AAE"/>
    <w:rsid w:val="00AB7F5A"/>
    <w:rsid w:val="00AD0A59"/>
    <w:rsid w:val="00AD6258"/>
    <w:rsid w:val="00AE1F2E"/>
    <w:rsid w:val="00AE5B55"/>
    <w:rsid w:val="00AE62AA"/>
    <w:rsid w:val="00AE6673"/>
    <w:rsid w:val="00AF15BE"/>
    <w:rsid w:val="00AF323B"/>
    <w:rsid w:val="00B00F04"/>
    <w:rsid w:val="00B02CCB"/>
    <w:rsid w:val="00B13053"/>
    <w:rsid w:val="00B14116"/>
    <w:rsid w:val="00B17C09"/>
    <w:rsid w:val="00B204B9"/>
    <w:rsid w:val="00B2430E"/>
    <w:rsid w:val="00B32E70"/>
    <w:rsid w:val="00B33F30"/>
    <w:rsid w:val="00B34069"/>
    <w:rsid w:val="00B3584F"/>
    <w:rsid w:val="00B37185"/>
    <w:rsid w:val="00B414E2"/>
    <w:rsid w:val="00B42D24"/>
    <w:rsid w:val="00B45EFC"/>
    <w:rsid w:val="00B46C51"/>
    <w:rsid w:val="00B55A2D"/>
    <w:rsid w:val="00B577C1"/>
    <w:rsid w:val="00B57E06"/>
    <w:rsid w:val="00B6236F"/>
    <w:rsid w:val="00B64912"/>
    <w:rsid w:val="00B71A4D"/>
    <w:rsid w:val="00B71E3E"/>
    <w:rsid w:val="00B736C5"/>
    <w:rsid w:val="00B7545A"/>
    <w:rsid w:val="00B7612B"/>
    <w:rsid w:val="00B77C26"/>
    <w:rsid w:val="00B8116B"/>
    <w:rsid w:val="00B843FD"/>
    <w:rsid w:val="00B8570D"/>
    <w:rsid w:val="00B85EFC"/>
    <w:rsid w:val="00B87A2C"/>
    <w:rsid w:val="00B97EDD"/>
    <w:rsid w:val="00BA55A1"/>
    <w:rsid w:val="00BA5ED4"/>
    <w:rsid w:val="00BA6922"/>
    <w:rsid w:val="00BA75E9"/>
    <w:rsid w:val="00BB7760"/>
    <w:rsid w:val="00BC4945"/>
    <w:rsid w:val="00BD2E1C"/>
    <w:rsid w:val="00BD5E0D"/>
    <w:rsid w:val="00BD7FD6"/>
    <w:rsid w:val="00BE119E"/>
    <w:rsid w:val="00BE42B9"/>
    <w:rsid w:val="00BE522C"/>
    <w:rsid w:val="00BE5597"/>
    <w:rsid w:val="00BF22E0"/>
    <w:rsid w:val="00C008C9"/>
    <w:rsid w:val="00C019CD"/>
    <w:rsid w:val="00C03836"/>
    <w:rsid w:val="00C039F2"/>
    <w:rsid w:val="00C04ADD"/>
    <w:rsid w:val="00C07DDC"/>
    <w:rsid w:val="00C116ED"/>
    <w:rsid w:val="00C13527"/>
    <w:rsid w:val="00C17672"/>
    <w:rsid w:val="00C20665"/>
    <w:rsid w:val="00C25474"/>
    <w:rsid w:val="00C26800"/>
    <w:rsid w:val="00C3532E"/>
    <w:rsid w:val="00C35842"/>
    <w:rsid w:val="00C4565E"/>
    <w:rsid w:val="00C57762"/>
    <w:rsid w:val="00C57D89"/>
    <w:rsid w:val="00C64512"/>
    <w:rsid w:val="00C65E5D"/>
    <w:rsid w:val="00C67DB2"/>
    <w:rsid w:val="00C752AD"/>
    <w:rsid w:val="00C80B03"/>
    <w:rsid w:val="00C8157A"/>
    <w:rsid w:val="00C82732"/>
    <w:rsid w:val="00C872C7"/>
    <w:rsid w:val="00C9192C"/>
    <w:rsid w:val="00C925E1"/>
    <w:rsid w:val="00C94D05"/>
    <w:rsid w:val="00CA0D8E"/>
    <w:rsid w:val="00CA406D"/>
    <w:rsid w:val="00CA64CD"/>
    <w:rsid w:val="00CA7A67"/>
    <w:rsid w:val="00CB11DF"/>
    <w:rsid w:val="00CB16EB"/>
    <w:rsid w:val="00CB1853"/>
    <w:rsid w:val="00CB49E6"/>
    <w:rsid w:val="00CB7880"/>
    <w:rsid w:val="00CB7974"/>
    <w:rsid w:val="00CC1791"/>
    <w:rsid w:val="00CC5215"/>
    <w:rsid w:val="00CC5F2B"/>
    <w:rsid w:val="00CC7118"/>
    <w:rsid w:val="00CD000D"/>
    <w:rsid w:val="00CD0512"/>
    <w:rsid w:val="00CD0570"/>
    <w:rsid w:val="00CF1A8B"/>
    <w:rsid w:val="00CF4069"/>
    <w:rsid w:val="00CF52DB"/>
    <w:rsid w:val="00CF539F"/>
    <w:rsid w:val="00D06944"/>
    <w:rsid w:val="00D15FC7"/>
    <w:rsid w:val="00D1645E"/>
    <w:rsid w:val="00D173FC"/>
    <w:rsid w:val="00D236E3"/>
    <w:rsid w:val="00D2476F"/>
    <w:rsid w:val="00D338A7"/>
    <w:rsid w:val="00D36E13"/>
    <w:rsid w:val="00D36EAE"/>
    <w:rsid w:val="00D542D0"/>
    <w:rsid w:val="00D633EE"/>
    <w:rsid w:val="00D64E93"/>
    <w:rsid w:val="00D65603"/>
    <w:rsid w:val="00D65D1E"/>
    <w:rsid w:val="00D70769"/>
    <w:rsid w:val="00D71C8B"/>
    <w:rsid w:val="00D7612C"/>
    <w:rsid w:val="00D811D4"/>
    <w:rsid w:val="00D82D6A"/>
    <w:rsid w:val="00D83BDD"/>
    <w:rsid w:val="00D83EFF"/>
    <w:rsid w:val="00D86C39"/>
    <w:rsid w:val="00D90031"/>
    <w:rsid w:val="00D93611"/>
    <w:rsid w:val="00DA0684"/>
    <w:rsid w:val="00DA16E9"/>
    <w:rsid w:val="00DA1853"/>
    <w:rsid w:val="00DA1DFC"/>
    <w:rsid w:val="00DA4304"/>
    <w:rsid w:val="00DB192E"/>
    <w:rsid w:val="00DC0C70"/>
    <w:rsid w:val="00DC2467"/>
    <w:rsid w:val="00DD5E26"/>
    <w:rsid w:val="00DE1B93"/>
    <w:rsid w:val="00DE66D8"/>
    <w:rsid w:val="00DE6C24"/>
    <w:rsid w:val="00DF185C"/>
    <w:rsid w:val="00DF19A1"/>
    <w:rsid w:val="00DF2605"/>
    <w:rsid w:val="00DF27F8"/>
    <w:rsid w:val="00DF4FE8"/>
    <w:rsid w:val="00DF5D63"/>
    <w:rsid w:val="00E015C2"/>
    <w:rsid w:val="00E03D75"/>
    <w:rsid w:val="00E128E1"/>
    <w:rsid w:val="00E12B8A"/>
    <w:rsid w:val="00E204A1"/>
    <w:rsid w:val="00E2399A"/>
    <w:rsid w:val="00E30A87"/>
    <w:rsid w:val="00E32AB8"/>
    <w:rsid w:val="00E34D99"/>
    <w:rsid w:val="00E357E9"/>
    <w:rsid w:val="00E403EC"/>
    <w:rsid w:val="00E4776D"/>
    <w:rsid w:val="00E55538"/>
    <w:rsid w:val="00E56539"/>
    <w:rsid w:val="00E61DBF"/>
    <w:rsid w:val="00E63C62"/>
    <w:rsid w:val="00E64771"/>
    <w:rsid w:val="00E6641E"/>
    <w:rsid w:val="00E72AA3"/>
    <w:rsid w:val="00E777E9"/>
    <w:rsid w:val="00E825BD"/>
    <w:rsid w:val="00E85624"/>
    <w:rsid w:val="00E9031E"/>
    <w:rsid w:val="00E90425"/>
    <w:rsid w:val="00E91CB9"/>
    <w:rsid w:val="00E92354"/>
    <w:rsid w:val="00E94306"/>
    <w:rsid w:val="00EA12B0"/>
    <w:rsid w:val="00EA142B"/>
    <w:rsid w:val="00EB3681"/>
    <w:rsid w:val="00EB58E6"/>
    <w:rsid w:val="00EB6103"/>
    <w:rsid w:val="00EB6EDD"/>
    <w:rsid w:val="00EC14B9"/>
    <w:rsid w:val="00EC2ED7"/>
    <w:rsid w:val="00EC7783"/>
    <w:rsid w:val="00ED0ACD"/>
    <w:rsid w:val="00ED7B13"/>
    <w:rsid w:val="00EE26EC"/>
    <w:rsid w:val="00EE5D2B"/>
    <w:rsid w:val="00EF0BC2"/>
    <w:rsid w:val="00EF3ABB"/>
    <w:rsid w:val="00F00C73"/>
    <w:rsid w:val="00F06327"/>
    <w:rsid w:val="00F10F5C"/>
    <w:rsid w:val="00F15AC1"/>
    <w:rsid w:val="00F20C5C"/>
    <w:rsid w:val="00F2241B"/>
    <w:rsid w:val="00F23BB5"/>
    <w:rsid w:val="00F27161"/>
    <w:rsid w:val="00F4039E"/>
    <w:rsid w:val="00F54160"/>
    <w:rsid w:val="00F5436A"/>
    <w:rsid w:val="00F60CA3"/>
    <w:rsid w:val="00F61510"/>
    <w:rsid w:val="00F61B3F"/>
    <w:rsid w:val="00F673D4"/>
    <w:rsid w:val="00F7034C"/>
    <w:rsid w:val="00F73C3D"/>
    <w:rsid w:val="00F80296"/>
    <w:rsid w:val="00F828D8"/>
    <w:rsid w:val="00F83997"/>
    <w:rsid w:val="00F8563C"/>
    <w:rsid w:val="00F92AB8"/>
    <w:rsid w:val="00F94B94"/>
    <w:rsid w:val="00FA07C4"/>
    <w:rsid w:val="00FA1413"/>
    <w:rsid w:val="00FA4E68"/>
    <w:rsid w:val="00FA7876"/>
    <w:rsid w:val="00FB08A2"/>
    <w:rsid w:val="00FB213C"/>
    <w:rsid w:val="00FB4C8D"/>
    <w:rsid w:val="00FB7669"/>
    <w:rsid w:val="00FD0A9A"/>
    <w:rsid w:val="00FE0DDF"/>
    <w:rsid w:val="00FE1936"/>
    <w:rsid w:val="00FE4904"/>
    <w:rsid w:val="00FF109A"/>
    <w:rsid w:val="00FF1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D1"/>
    <w:rPr>
      <w:sz w:val="24"/>
      <w:szCs w:val="20"/>
    </w:rPr>
  </w:style>
  <w:style w:type="paragraph" w:styleId="Heading1">
    <w:name w:val="heading 1"/>
    <w:basedOn w:val="Normal"/>
    <w:next w:val="Normal"/>
    <w:link w:val="Heading1Char"/>
    <w:uiPriority w:val="99"/>
    <w:qFormat/>
    <w:rsid w:val="00A5549F"/>
    <w:pPr>
      <w:keepNext/>
      <w:jc w:val="center"/>
      <w:outlineLvl w:val="0"/>
    </w:pPr>
    <w:rPr>
      <w:b/>
    </w:rPr>
  </w:style>
  <w:style w:type="paragraph" w:styleId="Heading2">
    <w:name w:val="heading 2"/>
    <w:basedOn w:val="Normal"/>
    <w:next w:val="Normal"/>
    <w:link w:val="Heading2Char"/>
    <w:uiPriority w:val="99"/>
    <w:qFormat/>
    <w:rsid w:val="004A666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0C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A6660"/>
    <w:rPr>
      <w:rFonts w:ascii="Cambria" w:hAnsi="Cambria" w:cs="Times New Roman"/>
      <w:b/>
      <w:bCs/>
      <w:color w:val="4F81BD"/>
      <w:sz w:val="26"/>
      <w:szCs w:val="26"/>
    </w:rPr>
  </w:style>
  <w:style w:type="paragraph" w:styleId="Header">
    <w:name w:val="header"/>
    <w:basedOn w:val="Normal"/>
    <w:link w:val="HeaderChar"/>
    <w:uiPriority w:val="99"/>
    <w:rsid w:val="00A5549F"/>
    <w:pPr>
      <w:tabs>
        <w:tab w:val="center" w:pos="4153"/>
        <w:tab w:val="right" w:pos="8306"/>
      </w:tabs>
    </w:pPr>
  </w:style>
  <w:style w:type="character" w:customStyle="1" w:styleId="HeaderChar">
    <w:name w:val="Header Char"/>
    <w:basedOn w:val="DefaultParagraphFont"/>
    <w:link w:val="Header"/>
    <w:uiPriority w:val="99"/>
    <w:semiHidden/>
    <w:locked/>
    <w:rsid w:val="004510C3"/>
    <w:rPr>
      <w:rFonts w:cs="Times New Roman"/>
      <w:sz w:val="20"/>
      <w:szCs w:val="20"/>
    </w:rPr>
  </w:style>
  <w:style w:type="character" w:styleId="PageNumber">
    <w:name w:val="page number"/>
    <w:basedOn w:val="DefaultParagraphFont"/>
    <w:uiPriority w:val="99"/>
    <w:rsid w:val="00A5549F"/>
    <w:rPr>
      <w:rFonts w:cs="Times New Roman"/>
    </w:rPr>
  </w:style>
  <w:style w:type="paragraph" w:styleId="Title">
    <w:name w:val="Title"/>
    <w:basedOn w:val="Normal"/>
    <w:link w:val="TitleChar"/>
    <w:uiPriority w:val="99"/>
    <w:qFormat/>
    <w:rsid w:val="00A5549F"/>
    <w:pPr>
      <w:jc w:val="center"/>
    </w:pPr>
    <w:rPr>
      <w:sz w:val="32"/>
    </w:rPr>
  </w:style>
  <w:style w:type="character" w:customStyle="1" w:styleId="TitleChar">
    <w:name w:val="Title Char"/>
    <w:basedOn w:val="DefaultParagraphFont"/>
    <w:link w:val="Title"/>
    <w:uiPriority w:val="99"/>
    <w:locked/>
    <w:rsid w:val="004510C3"/>
    <w:rPr>
      <w:rFonts w:ascii="Cambria" w:hAnsi="Cambria" w:cs="Times New Roman"/>
      <w:b/>
      <w:bCs/>
      <w:kern w:val="28"/>
      <w:sz w:val="32"/>
      <w:szCs w:val="32"/>
    </w:rPr>
  </w:style>
  <w:style w:type="paragraph" w:styleId="Footer">
    <w:name w:val="footer"/>
    <w:basedOn w:val="Normal"/>
    <w:link w:val="FooterChar"/>
    <w:uiPriority w:val="99"/>
    <w:rsid w:val="00A5549F"/>
    <w:pPr>
      <w:tabs>
        <w:tab w:val="center" w:pos="4153"/>
        <w:tab w:val="right" w:pos="8306"/>
      </w:tabs>
    </w:pPr>
  </w:style>
  <w:style w:type="character" w:customStyle="1" w:styleId="FooterChar">
    <w:name w:val="Footer Char"/>
    <w:basedOn w:val="DefaultParagraphFont"/>
    <w:link w:val="Footer"/>
    <w:uiPriority w:val="99"/>
    <w:locked/>
    <w:rsid w:val="00773C38"/>
    <w:rPr>
      <w:rFonts w:cs="Times New Roman"/>
      <w:sz w:val="24"/>
    </w:rPr>
  </w:style>
  <w:style w:type="paragraph" w:styleId="BalloonText">
    <w:name w:val="Balloon Text"/>
    <w:basedOn w:val="Normal"/>
    <w:link w:val="BalloonTextChar"/>
    <w:uiPriority w:val="99"/>
    <w:semiHidden/>
    <w:rsid w:val="00835F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0C3"/>
    <w:rPr>
      <w:rFonts w:cs="Times New Roman"/>
      <w:sz w:val="2"/>
    </w:rPr>
  </w:style>
  <w:style w:type="table" w:styleId="TableGrid">
    <w:name w:val="Table Grid"/>
    <w:basedOn w:val="TableNormal"/>
    <w:uiPriority w:val="99"/>
    <w:rsid w:val="00721F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C00CE"/>
    <w:pPr>
      <w:spacing w:after="120"/>
    </w:pPr>
  </w:style>
  <w:style w:type="character" w:customStyle="1" w:styleId="BodyTextChar">
    <w:name w:val="Body Text Char"/>
    <w:basedOn w:val="DefaultParagraphFont"/>
    <w:link w:val="BodyText"/>
    <w:uiPriority w:val="99"/>
    <w:locked/>
    <w:rsid w:val="009C00CE"/>
    <w:rPr>
      <w:rFonts w:cs="Times New Roman"/>
      <w:sz w:val="24"/>
    </w:rPr>
  </w:style>
  <w:style w:type="paragraph" w:styleId="ListParagraph">
    <w:name w:val="List Paragraph"/>
    <w:basedOn w:val="Normal"/>
    <w:uiPriority w:val="99"/>
    <w:qFormat/>
    <w:rsid w:val="00CB7974"/>
    <w:pPr>
      <w:ind w:left="720"/>
      <w:contextualSpacing/>
    </w:pPr>
  </w:style>
</w:styles>
</file>

<file path=word/webSettings.xml><?xml version="1.0" encoding="utf-8"?>
<w:webSettings xmlns:r="http://schemas.openxmlformats.org/officeDocument/2006/relationships" xmlns:w="http://schemas.openxmlformats.org/wordprocessingml/2006/main">
  <w:divs>
    <w:div w:id="999700567">
      <w:marLeft w:val="0"/>
      <w:marRight w:val="0"/>
      <w:marTop w:val="0"/>
      <w:marBottom w:val="0"/>
      <w:divBdr>
        <w:top w:val="none" w:sz="0" w:space="0" w:color="auto"/>
        <w:left w:val="none" w:sz="0" w:space="0" w:color="auto"/>
        <w:bottom w:val="none" w:sz="0" w:space="0" w:color="auto"/>
        <w:right w:val="none" w:sz="0" w:space="0" w:color="auto"/>
      </w:divBdr>
    </w:div>
    <w:div w:id="999700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1773</Words>
  <Characters>10112</Characters>
  <Application>Microsoft Office Outlook</Application>
  <DocSecurity>0</DocSecurity>
  <Lines>0</Lines>
  <Paragraphs>0</Paragraphs>
  <ScaleCrop>false</ScaleCrop>
  <Company>Administration of Ishim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subject/>
  <dc:creator>"ГАС ВЫБОРЫ"</dc:creator>
  <cp:keywords/>
  <dc:description/>
  <cp:lastModifiedBy>Людмила</cp:lastModifiedBy>
  <cp:revision>2</cp:revision>
  <cp:lastPrinted>2016-09-05T02:35:00Z</cp:lastPrinted>
  <dcterms:created xsi:type="dcterms:W3CDTF">2016-09-05T06:40:00Z</dcterms:created>
  <dcterms:modified xsi:type="dcterms:W3CDTF">2016-09-05T06:40:00Z</dcterms:modified>
</cp:coreProperties>
</file>